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696E" w14:textId="77777777" w:rsidR="00494AA9" w:rsidRDefault="00494AA9" w:rsidP="00494AA9">
      <w:pPr>
        <w:pStyle w:val="DeptBullets"/>
        <w:numPr>
          <w:ilvl w:val="0"/>
          <w:numId w:val="0"/>
        </w:numPr>
        <w:jc w:val="center"/>
        <w:rPr>
          <w:b/>
        </w:rPr>
      </w:pPr>
      <w:r w:rsidRPr="00494AA9">
        <w:rPr>
          <w:b/>
        </w:rPr>
        <w:t>RECORD OF ATTENDANCE AT PENSION BOARD MEETINGS</w:t>
      </w:r>
      <w:r w:rsidR="006A401D">
        <w:rPr>
          <w:b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3686"/>
        <w:gridCol w:w="2126"/>
        <w:gridCol w:w="851"/>
      </w:tblGrid>
      <w:tr w:rsidR="00335F8E" w:rsidRPr="00494AA9" w14:paraId="4D566974" w14:textId="77777777" w:rsidTr="00A27349">
        <w:tc>
          <w:tcPr>
            <w:tcW w:w="1101" w:type="dxa"/>
            <w:shd w:val="clear" w:color="auto" w:fill="D9D9D9" w:themeFill="background1" w:themeFillShade="D9"/>
          </w:tcPr>
          <w:p w14:paraId="4D56696F" w14:textId="77777777" w:rsidR="00335F8E" w:rsidRPr="00494AA9" w:rsidRDefault="00335F8E" w:rsidP="00494AA9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94AA9">
              <w:rPr>
                <w:b/>
                <w:sz w:val="22"/>
                <w:szCs w:val="22"/>
              </w:rPr>
              <w:t>Date / Time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D566970" w14:textId="77777777" w:rsidR="00335F8E" w:rsidRPr="00A27349" w:rsidRDefault="00335F8E" w:rsidP="00494AA9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A27349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D566971" w14:textId="77777777" w:rsidR="00335F8E" w:rsidRPr="00494AA9" w:rsidRDefault="00335F8E" w:rsidP="00494AA9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94AA9">
              <w:rPr>
                <w:b/>
                <w:sz w:val="22"/>
                <w:szCs w:val="22"/>
              </w:rPr>
              <w:t>Attendees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566972" w14:textId="77777777" w:rsidR="00335F8E" w:rsidRPr="00494AA9" w:rsidRDefault="00335F8E" w:rsidP="00494AA9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94AA9">
              <w:rPr>
                <w:b/>
                <w:sz w:val="22"/>
                <w:szCs w:val="22"/>
              </w:rPr>
              <w:t>Apologies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566973" w14:textId="77777777" w:rsidR="00335F8E" w:rsidRPr="00A27349" w:rsidRDefault="00335F8E" w:rsidP="003322D6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A27349">
              <w:rPr>
                <w:b/>
                <w:sz w:val="16"/>
                <w:szCs w:val="16"/>
              </w:rPr>
              <w:t>Date Details  posted on web</w:t>
            </w:r>
          </w:p>
        </w:tc>
      </w:tr>
      <w:tr w:rsidR="00335F8E" w:rsidRPr="00335F8E" w14:paraId="4D56698E" w14:textId="77777777" w:rsidTr="00A27349">
        <w:tc>
          <w:tcPr>
            <w:tcW w:w="1101" w:type="dxa"/>
          </w:tcPr>
          <w:p w14:paraId="4D566975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t>15 Jan 2015</w:t>
            </w:r>
          </w:p>
          <w:p w14:paraId="4D566976" w14:textId="77777777" w:rsidR="003322D6" w:rsidRPr="00335F8E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  <w:p w14:paraId="4D566977" w14:textId="77777777" w:rsidR="00335F8E" w:rsidRPr="003322D6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3322D6">
              <w:rPr>
                <w:color w:val="0070C0"/>
                <w:sz w:val="20"/>
              </w:rPr>
              <w:t>Induction</w:t>
            </w:r>
          </w:p>
        </w:tc>
        <w:tc>
          <w:tcPr>
            <w:tcW w:w="708" w:type="dxa"/>
          </w:tcPr>
          <w:p w14:paraId="4D566978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t>SB 2:13</w:t>
            </w:r>
          </w:p>
        </w:tc>
        <w:tc>
          <w:tcPr>
            <w:tcW w:w="3686" w:type="dxa"/>
          </w:tcPr>
          <w:p w14:paraId="4D566979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Michael Richardson-Chair</w:t>
            </w:r>
          </w:p>
          <w:p w14:paraId="4D56697A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Geoff Ashton – IPS</w:t>
            </w:r>
          </w:p>
          <w:p w14:paraId="4D56697B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Jerry Glazier (AM only)</w:t>
            </w:r>
          </w:p>
          <w:p w14:paraId="4D56697C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David Simmonds (AM only)</w:t>
            </w:r>
          </w:p>
          <w:p w14:paraId="4D56697D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Naomi Holloway</w:t>
            </w:r>
          </w:p>
          <w:p w14:paraId="4D56697E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Alice Robinson</w:t>
            </w:r>
          </w:p>
          <w:p w14:paraId="4D56697F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Trefor Llewellyn</w:t>
            </w:r>
          </w:p>
          <w:p w14:paraId="4D566980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Dave Wilkinson</w:t>
            </w:r>
          </w:p>
          <w:p w14:paraId="4D566981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Lee Probert</w:t>
            </w:r>
          </w:p>
          <w:p w14:paraId="4D566982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Simon Judge</w:t>
            </w:r>
          </w:p>
          <w:p w14:paraId="4D566983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Robert Plumb (</w:t>
            </w:r>
            <w:r w:rsidRPr="001363D3">
              <w:rPr>
                <w:sz w:val="20"/>
              </w:rPr>
              <w:t>PM only – guest presenter – tPR)</w:t>
            </w:r>
          </w:p>
          <w:p w14:paraId="4D566984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</w:p>
          <w:p w14:paraId="4D566985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rPr>
                <w:u w:val="single"/>
              </w:rPr>
            </w:pPr>
            <w:r w:rsidRPr="00335F8E">
              <w:rPr>
                <w:u w:val="single"/>
              </w:rPr>
              <w:t>Secretariat:</w:t>
            </w:r>
          </w:p>
          <w:p w14:paraId="4D566986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Karen Cammack</w:t>
            </w:r>
          </w:p>
          <w:p w14:paraId="4D566987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Jack Doherty</w:t>
            </w:r>
          </w:p>
          <w:p w14:paraId="4D566988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Richard Symms</w:t>
            </w:r>
          </w:p>
          <w:p w14:paraId="4D566989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</w:p>
        </w:tc>
        <w:tc>
          <w:tcPr>
            <w:tcW w:w="2126" w:type="dxa"/>
          </w:tcPr>
          <w:p w14:paraId="4D56698A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David Trace (weather)</w:t>
            </w:r>
          </w:p>
          <w:p w14:paraId="4D56698B" w14:textId="77777777" w:rsid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Marcus Bell</w:t>
            </w:r>
          </w:p>
          <w:p w14:paraId="4D56698C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851" w:type="dxa"/>
          </w:tcPr>
          <w:p w14:paraId="4D56698D" w14:textId="7E75894B" w:rsidR="00335F8E" w:rsidRPr="006759D3" w:rsidRDefault="006759D3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6759D3">
              <w:rPr>
                <w:sz w:val="18"/>
                <w:szCs w:val="18"/>
              </w:rPr>
              <w:t>1/4/15</w:t>
            </w:r>
          </w:p>
        </w:tc>
      </w:tr>
      <w:tr w:rsidR="00335F8E" w:rsidRPr="00335F8E" w14:paraId="4D5669A8" w14:textId="77777777" w:rsidTr="00A27349">
        <w:tc>
          <w:tcPr>
            <w:tcW w:w="1101" w:type="dxa"/>
          </w:tcPr>
          <w:p w14:paraId="4D56698F" w14:textId="77777777" w:rsidR="00335F8E" w:rsidRDefault="00531552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t>10 Feb 2015</w:t>
            </w:r>
          </w:p>
          <w:p w14:paraId="4D566990" w14:textId="77777777" w:rsidR="003322D6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  <w:p w14:paraId="4D566991" w14:textId="77777777" w:rsidR="003322D6" w:rsidRPr="003322D6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color w:val="0070C0"/>
                <w:sz w:val="20"/>
              </w:rPr>
            </w:pPr>
            <w:r w:rsidRPr="003322D6">
              <w:rPr>
                <w:color w:val="0070C0"/>
                <w:sz w:val="20"/>
              </w:rPr>
              <w:t>Inaugural Board</w:t>
            </w:r>
          </w:p>
          <w:p w14:paraId="4D566992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708" w:type="dxa"/>
          </w:tcPr>
          <w:p w14:paraId="4D566993" w14:textId="77777777" w:rsidR="00335F8E" w:rsidRPr="00335F8E" w:rsidRDefault="00531552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t>SB</w:t>
            </w:r>
            <w:r w:rsidR="003322D6">
              <w:t xml:space="preserve"> 3:05</w:t>
            </w:r>
          </w:p>
        </w:tc>
        <w:tc>
          <w:tcPr>
            <w:tcW w:w="3686" w:type="dxa"/>
          </w:tcPr>
          <w:p w14:paraId="4D566994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Michael Richardson-Chair</w:t>
            </w:r>
          </w:p>
          <w:p w14:paraId="4D566995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Geoff Ashton – IPS</w:t>
            </w:r>
          </w:p>
          <w:p w14:paraId="4D566996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Jerry Glazier </w:t>
            </w:r>
          </w:p>
          <w:p w14:paraId="4D566997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David Simmonds</w:t>
            </w:r>
          </w:p>
          <w:p w14:paraId="4D566998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Alice Robinson</w:t>
            </w:r>
          </w:p>
          <w:p w14:paraId="4D566999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Trefor Llewellyn</w:t>
            </w:r>
          </w:p>
          <w:p w14:paraId="4D56699A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Dave Wilkinson</w:t>
            </w:r>
          </w:p>
          <w:p w14:paraId="4D56699B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David Trace</w:t>
            </w:r>
          </w:p>
          <w:p w14:paraId="4D56699C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Lee Probert (late arrival)</w:t>
            </w:r>
          </w:p>
          <w:p w14:paraId="4D56699D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Simon Judge</w:t>
            </w:r>
          </w:p>
          <w:p w14:paraId="4D56699E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Marcus Bell</w:t>
            </w:r>
          </w:p>
          <w:p w14:paraId="4D56699F" w14:textId="5F2AEAD3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David Heslop (</w:t>
            </w:r>
            <w:r w:rsidRPr="001363D3">
              <w:rPr>
                <w:sz w:val="20"/>
              </w:rPr>
              <w:t>Guest - Capita TP Client Director</w:t>
            </w:r>
            <w:r>
              <w:t>)</w:t>
            </w:r>
          </w:p>
          <w:p w14:paraId="4D5669A0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  <w:rPr>
                <w:u w:val="single"/>
              </w:rPr>
            </w:pPr>
          </w:p>
          <w:p w14:paraId="4D5669A1" w14:textId="77777777" w:rsidR="003322D6" w:rsidRPr="00335F8E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  <w:rPr>
                <w:u w:val="single"/>
              </w:rPr>
            </w:pPr>
            <w:r w:rsidRPr="00335F8E">
              <w:rPr>
                <w:u w:val="single"/>
              </w:rPr>
              <w:t>Secretariat:</w:t>
            </w:r>
          </w:p>
          <w:p w14:paraId="4D5669A2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Karen Cammack</w:t>
            </w:r>
          </w:p>
          <w:p w14:paraId="4D5669A3" w14:textId="77777777" w:rsidR="00335F8E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Richard Symms</w:t>
            </w:r>
          </w:p>
          <w:p w14:paraId="4D5669A4" w14:textId="77777777" w:rsidR="003322D6" w:rsidRPr="00335F8E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2126" w:type="dxa"/>
          </w:tcPr>
          <w:p w14:paraId="4D5669A5" w14:textId="77777777" w:rsidR="003322D6" w:rsidRDefault="003322D6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Naomi Holloway</w:t>
            </w:r>
          </w:p>
          <w:p w14:paraId="269E378B" w14:textId="77777777" w:rsidR="00A27349" w:rsidRDefault="00A27349" w:rsidP="003322D6">
            <w:pPr>
              <w:pStyle w:val="DeptBullets"/>
              <w:numPr>
                <w:ilvl w:val="0"/>
                <w:numId w:val="0"/>
              </w:numPr>
              <w:spacing w:after="0"/>
            </w:pPr>
          </w:p>
          <w:p w14:paraId="4D5669A6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851" w:type="dxa"/>
          </w:tcPr>
          <w:p w14:paraId="4D5669A7" w14:textId="4BBE106D" w:rsidR="00335F8E" w:rsidRPr="006759D3" w:rsidRDefault="006759D3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1/4/15</w:t>
            </w:r>
          </w:p>
        </w:tc>
      </w:tr>
      <w:tr w:rsidR="00335F8E" w:rsidRPr="00335F8E" w14:paraId="4D5669B1" w14:textId="77777777" w:rsidTr="00A27349">
        <w:tc>
          <w:tcPr>
            <w:tcW w:w="1101" w:type="dxa"/>
          </w:tcPr>
          <w:p w14:paraId="4D5669A9" w14:textId="77777777" w:rsidR="00335F8E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t>3 June 2015</w:t>
            </w:r>
          </w:p>
          <w:p w14:paraId="4D5669AA" w14:textId="77777777" w:rsidR="003322D6" w:rsidRPr="003322D6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color w:val="0070C0"/>
              </w:rPr>
            </w:pPr>
            <w:r w:rsidRPr="003322D6">
              <w:rPr>
                <w:color w:val="0070C0"/>
              </w:rPr>
              <w:t>Board 1</w:t>
            </w:r>
          </w:p>
          <w:p w14:paraId="4D5669AB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708" w:type="dxa"/>
          </w:tcPr>
          <w:p w14:paraId="4D5669AC" w14:textId="77777777" w:rsidR="00335F8E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SB </w:t>
            </w:r>
          </w:p>
          <w:p w14:paraId="4D5669AD" w14:textId="77777777" w:rsidR="003322D6" w:rsidRPr="00335F8E" w:rsidRDefault="003322D6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t>2:13</w:t>
            </w:r>
          </w:p>
        </w:tc>
        <w:tc>
          <w:tcPr>
            <w:tcW w:w="3686" w:type="dxa"/>
          </w:tcPr>
          <w:p w14:paraId="21F79833" w14:textId="12F8CD19" w:rsid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Michael Richardson </w:t>
            </w:r>
            <w:r w:rsidR="00051017">
              <w:t>- Chair</w:t>
            </w:r>
          </w:p>
          <w:p w14:paraId="55E87EFB" w14:textId="0D029C58" w:rsid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Geoff Ashton </w:t>
            </w:r>
            <w:r w:rsidR="00051017">
              <w:t xml:space="preserve"> - </w:t>
            </w:r>
            <w:r w:rsidR="006759D3">
              <w:t>I</w:t>
            </w:r>
            <w:r w:rsidR="00051017">
              <w:t>PS</w:t>
            </w:r>
          </w:p>
          <w:p w14:paraId="07C20316" w14:textId="2412300D" w:rsidR="00A27349" w:rsidRP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t xml:space="preserve">David Simmonds </w:t>
            </w:r>
          </w:p>
          <w:p w14:paraId="5E376394" w14:textId="6CF4DD9C" w:rsidR="00A2734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Alice Robinson </w:t>
            </w:r>
          </w:p>
          <w:p w14:paraId="4583D197" w14:textId="439051C0" w:rsid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Jerry Glazier </w:t>
            </w:r>
            <w:r w:rsidRPr="00F77BD9">
              <w:rPr>
                <w:sz w:val="18"/>
                <w:szCs w:val="18"/>
              </w:rPr>
              <w:t>(</w:t>
            </w:r>
            <w:r w:rsidR="001363D3">
              <w:rPr>
                <w:sz w:val="18"/>
                <w:szCs w:val="18"/>
              </w:rPr>
              <w:t>late arrival</w:t>
            </w:r>
            <w:r w:rsidRPr="00F77BD9">
              <w:rPr>
                <w:sz w:val="18"/>
                <w:szCs w:val="18"/>
              </w:rPr>
              <w:t>)</w:t>
            </w:r>
          </w:p>
          <w:p w14:paraId="6E8C7A9D" w14:textId="77777777" w:rsid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Naomi Holloway</w:t>
            </w:r>
          </w:p>
          <w:p w14:paraId="68A3AEDB" w14:textId="7E3562C7" w:rsid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David Wilkinson </w:t>
            </w:r>
          </w:p>
          <w:p w14:paraId="6A00673E" w14:textId="77777777" w:rsid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David Trace </w:t>
            </w:r>
          </w:p>
          <w:p w14:paraId="1ED346AE" w14:textId="77777777" w:rsid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Simon Judge </w:t>
            </w:r>
          </w:p>
          <w:p w14:paraId="611B55B7" w14:textId="4913E9E3" w:rsidR="00F77BD9" w:rsidRP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  <w:r>
              <w:lastRenderedPageBreak/>
              <w:t xml:space="preserve">Marcus Bell </w:t>
            </w:r>
            <w:r>
              <w:rPr>
                <w:sz w:val="18"/>
                <w:szCs w:val="18"/>
              </w:rPr>
              <w:t>(attended first 15mins)</w:t>
            </w:r>
          </w:p>
          <w:p w14:paraId="4DE8B3A1" w14:textId="1E48C469" w:rsidR="00A27349" w:rsidRDefault="00A2734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Trefor Llewellyn – by phone</w:t>
            </w:r>
          </w:p>
          <w:p w14:paraId="751F0FB4" w14:textId="77777777" w:rsidR="00A27349" w:rsidRDefault="00A2734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Lee Probert – by phone</w:t>
            </w:r>
          </w:p>
          <w:p w14:paraId="1C0081A8" w14:textId="6B4F56DD" w:rsidR="00F77BD9" w:rsidRDefault="00F77BD9" w:rsidP="00A2734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</w:rPr>
            </w:pPr>
            <w:r>
              <w:t>David Heslop</w:t>
            </w:r>
            <w:r w:rsidR="00051017">
              <w:t xml:space="preserve"> </w:t>
            </w:r>
            <w:r w:rsidR="00051017" w:rsidRPr="00051017">
              <w:rPr>
                <w:sz w:val="20"/>
              </w:rPr>
              <w:t>(Guest – Capita</w:t>
            </w:r>
            <w:r w:rsidR="006759D3">
              <w:rPr>
                <w:sz w:val="20"/>
              </w:rPr>
              <w:t xml:space="preserve"> TP</w:t>
            </w:r>
            <w:r w:rsidR="00051017" w:rsidRPr="00051017">
              <w:rPr>
                <w:sz w:val="20"/>
              </w:rPr>
              <w:t>)</w:t>
            </w:r>
          </w:p>
          <w:p w14:paraId="03442721" w14:textId="77777777" w:rsidR="001363D3" w:rsidRDefault="001363D3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</w:p>
          <w:p w14:paraId="7AC763F7" w14:textId="77777777" w:rsidR="00A27349" w:rsidRPr="001363D3" w:rsidRDefault="00A27349" w:rsidP="00A27349">
            <w:pPr>
              <w:pStyle w:val="DeptBullets"/>
              <w:numPr>
                <w:ilvl w:val="0"/>
                <w:numId w:val="0"/>
              </w:numPr>
              <w:spacing w:after="0"/>
              <w:rPr>
                <w:u w:val="single"/>
              </w:rPr>
            </w:pPr>
            <w:r w:rsidRPr="001363D3">
              <w:rPr>
                <w:u w:val="single"/>
              </w:rPr>
              <w:t>Secretariat:</w:t>
            </w:r>
          </w:p>
          <w:p w14:paraId="5E522CF0" w14:textId="77777777" w:rsidR="00A27349" w:rsidRDefault="00A2734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Richard Symms</w:t>
            </w:r>
          </w:p>
          <w:p w14:paraId="4DAA5414" w14:textId="77777777" w:rsidR="00A27349" w:rsidRDefault="00A2734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>Karen Cammack</w:t>
            </w:r>
          </w:p>
          <w:p w14:paraId="03238907" w14:textId="77777777" w:rsidR="00335F8E" w:rsidRDefault="00A27349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t xml:space="preserve">Fiona </w:t>
            </w:r>
            <w:proofErr w:type="spellStart"/>
            <w:r>
              <w:t>Laundy</w:t>
            </w:r>
            <w:proofErr w:type="spellEnd"/>
          </w:p>
          <w:p w14:paraId="4D5669AE" w14:textId="31A8DC65" w:rsidR="005C7D66" w:rsidRPr="00335F8E" w:rsidRDefault="005C7D66" w:rsidP="00A27349">
            <w:pPr>
              <w:pStyle w:val="DeptBullets"/>
              <w:numPr>
                <w:ilvl w:val="0"/>
                <w:numId w:val="0"/>
              </w:numPr>
              <w:spacing w:after="0"/>
            </w:pPr>
          </w:p>
        </w:tc>
        <w:tc>
          <w:tcPr>
            <w:tcW w:w="2126" w:type="dxa"/>
          </w:tcPr>
          <w:p w14:paraId="4D5669AF" w14:textId="5EFCEB9B" w:rsidR="00335F8E" w:rsidRPr="00335F8E" w:rsidRDefault="00335F8E" w:rsidP="00F77BD9">
            <w:pPr>
              <w:pStyle w:val="DeptBullets"/>
              <w:numPr>
                <w:ilvl w:val="0"/>
                <w:numId w:val="0"/>
              </w:numPr>
              <w:spacing w:after="0"/>
            </w:pPr>
          </w:p>
        </w:tc>
        <w:tc>
          <w:tcPr>
            <w:tcW w:w="851" w:type="dxa"/>
          </w:tcPr>
          <w:p w14:paraId="4D5669B0" w14:textId="34007F67" w:rsidR="00335F8E" w:rsidRPr="006759D3" w:rsidRDefault="006759D3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8/6/15</w:t>
            </w:r>
          </w:p>
        </w:tc>
      </w:tr>
      <w:tr w:rsidR="00335F8E" w:rsidRPr="00335F8E" w14:paraId="4D5669B8" w14:textId="77777777" w:rsidTr="00A27349">
        <w:tc>
          <w:tcPr>
            <w:tcW w:w="1101" w:type="dxa"/>
          </w:tcPr>
          <w:p w14:paraId="26DC5DB4" w14:textId="70B43D32" w:rsidR="00335F8E" w:rsidRDefault="00A27349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lastRenderedPageBreak/>
              <w:t>9 Sept 2015</w:t>
            </w:r>
          </w:p>
          <w:p w14:paraId="4D5669B3" w14:textId="48821A43" w:rsidR="00A27349" w:rsidRPr="00335F8E" w:rsidRDefault="00A27349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 w:rsidRPr="00A27349">
              <w:rPr>
                <w:color w:val="0070C0"/>
              </w:rPr>
              <w:t>Board 2</w:t>
            </w:r>
          </w:p>
        </w:tc>
        <w:tc>
          <w:tcPr>
            <w:tcW w:w="708" w:type="dxa"/>
          </w:tcPr>
          <w:p w14:paraId="4D5669B4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3686" w:type="dxa"/>
          </w:tcPr>
          <w:p w14:paraId="0BB16ADD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rPr>
                <w:lang w:eastAsia="en-GB"/>
              </w:rPr>
              <w:t xml:space="preserve">Michael Richardson – Chair </w:t>
            </w:r>
          </w:p>
          <w:p w14:paraId="305D62BF" w14:textId="618EA456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Geoff Ashton - IPS</w:t>
            </w:r>
          </w:p>
          <w:p w14:paraId="09A217A6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Jerry Glazier</w:t>
            </w:r>
          </w:p>
          <w:p w14:paraId="2A72021D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Alice Robinson </w:t>
            </w:r>
          </w:p>
          <w:p w14:paraId="72C7DEF6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Naomi Holloway </w:t>
            </w:r>
          </w:p>
          <w:p w14:paraId="78C167B1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Trefor Llewelyn </w:t>
            </w:r>
          </w:p>
          <w:p w14:paraId="2EB3F9E5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David Trace </w:t>
            </w:r>
          </w:p>
          <w:p w14:paraId="4986A520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Lee Probert</w:t>
            </w:r>
          </w:p>
          <w:p w14:paraId="4D799BC9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Simon Judge</w:t>
            </w:r>
          </w:p>
          <w:p w14:paraId="4D5A3BB8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Marcus Bell</w:t>
            </w:r>
          </w:p>
          <w:p w14:paraId="19B1E98C" w14:textId="601632D4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David Simmonds (</w:t>
            </w:r>
            <w:r w:rsidRPr="006759D3">
              <w:rPr>
                <w:sz w:val="20"/>
                <w:lang w:eastAsia="en-GB"/>
              </w:rPr>
              <w:t>left 3:10pm</w:t>
            </w:r>
            <w:r>
              <w:rPr>
                <w:lang w:eastAsia="en-GB"/>
              </w:rPr>
              <w:t>)</w:t>
            </w:r>
          </w:p>
          <w:p w14:paraId="59596252" w14:textId="4038DA29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Dave Wilkinson (</w:t>
            </w:r>
            <w:r w:rsidRPr="006759D3">
              <w:rPr>
                <w:sz w:val="20"/>
                <w:lang w:eastAsia="en-GB"/>
              </w:rPr>
              <w:t>late arrival</w:t>
            </w:r>
            <w:r>
              <w:rPr>
                <w:lang w:eastAsia="en-GB"/>
              </w:rPr>
              <w:t xml:space="preserve">) </w:t>
            </w:r>
          </w:p>
          <w:p w14:paraId="71AA3387" w14:textId="177CC608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David Heslop – Guest (</w:t>
            </w:r>
            <w:r w:rsidRPr="006759D3">
              <w:rPr>
                <w:sz w:val="20"/>
                <w:lang w:eastAsia="en-GB"/>
              </w:rPr>
              <w:t>Capita TP</w:t>
            </w:r>
            <w:r>
              <w:rPr>
                <w:lang w:eastAsia="en-GB"/>
              </w:rPr>
              <w:t>)</w:t>
            </w:r>
          </w:p>
          <w:p w14:paraId="2987B4D6" w14:textId="49C9D682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Ivan </w:t>
            </w:r>
            <w:proofErr w:type="spellStart"/>
            <w:r>
              <w:rPr>
                <w:lang w:eastAsia="en-GB"/>
              </w:rPr>
              <w:t>Cheary</w:t>
            </w:r>
            <w:proofErr w:type="spellEnd"/>
            <w:r>
              <w:rPr>
                <w:lang w:eastAsia="en-GB"/>
              </w:rPr>
              <w:t xml:space="preserve"> – (</w:t>
            </w:r>
            <w:r w:rsidRPr="006759D3">
              <w:rPr>
                <w:sz w:val="20"/>
                <w:lang w:eastAsia="en-GB"/>
              </w:rPr>
              <w:t>Guest – DfE  Internal Audit</w:t>
            </w:r>
            <w:r>
              <w:rPr>
                <w:lang w:eastAsia="en-GB"/>
              </w:rPr>
              <w:t>)</w:t>
            </w:r>
          </w:p>
          <w:p w14:paraId="563133B5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</w:p>
          <w:p w14:paraId="75262A88" w14:textId="77777777" w:rsidR="006759D3" w:rsidRP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Cs w:val="24"/>
                <w:u w:val="single"/>
                <w:lang w:eastAsia="en-GB"/>
              </w:rPr>
            </w:pPr>
            <w:r w:rsidRPr="006759D3">
              <w:rPr>
                <w:szCs w:val="24"/>
                <w:u w:val="single"/>
                <w:lang w:eastAsia="en-GB"/>
              </w:rPr>
              <w:t xml:space="preserve">Secretariat </w:t>
            </w:r>
          </w:p>
          <w:p w14:paraId="543AA615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Cs w:val="24"/>
                <w:lang w:eastAsia="en-GB"/>
              </w:rPr>
            </w:pPr>
            <w:r>
              <w:rPr>
                <w:lang w:eastAsia="en-GB"/>
              </w:rPr>
              <w:t xml:space="preserve">Richard Symms </w:t>
            </w:r>
          </w:p>
          <w:p w14:paraId="69024513" w14:textId="77777777" w:rsidR="006759D3" w:rsidRDefault="006759D3" w:rsidP="006759D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Karen Cammack </w:t>
            </w:r>
          </w:p>
          <w:p w14:paraId="054C78E2" w14:textId="77777777" w:rsidR="00335F8E" w:rsidRDefault="006759D3" w:rsidP="006759D3">
            <w:pPr>
              <w:pStyle w:val="DeptBullets"/>
              <w:numPr>
                <w:ilvl w:val="0"/>
                <w:numId w:val="0"/>
              </w:num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Fiona </w:t>
            </w:r>
            <w:proofErr w:type="spellStart"/>
            <w:r>
              <w:rPr>
                <w:lang w:eastAsia="en-GB"/>
              </w:rPr>
              <w:t>Laundy</w:t>
            </w:r>
            <w:proofErr w:type="spellEnd"/>
          </w:p>
          <w:p w14:paraId="4D5669B5" w14:textId="1720D4C1" w:rsidR="005C7D66" w:rsidRPr="00335F8E" w:rsidRDefault="005C7D66" w:rsidP="006759D3">
            <w:pPr>
              <w:pStyle w:val="DeptBullets"/>
              <w:numPr>
                <w:ilvl w:val="0"/>
                <w:numId w:val="0"/>
              </w:numPr>
              <w:spacing w:after="0"/>
            </w:pPr>
          </w:p>
        </w:tc>
        <w:tc>
          <w:tcPr>
            <w:tcW w:w="2126" w:type="dxa"/>
          </w:tcPr>
          <w:p w14:paraId="4D5669B6" w14:textId="77777777" w:rsidR="00335F8E" w:rsidRPr="00335F8E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851" w:type="dxa"/>
          </w:tcPr>
          <w:p w14:paraId="4D5669B7" w14:textId="29DA3A6F" w:rsidR="00335F8E" w:rsidRPr="00335F8E" w:rsidRDefault="006759D3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 w:rsidRPr="006759D3">
              <w:rPr>
                <w:sz w:val="18"/>
                <w:szCs w:val="18"/>
              </w:rPr>
              <w:t>14/9/15</w:t>
            </w:r>
          </w:p>
        </w:tc>
      </w:tr>
      <w:tr w:rsidR="00B95B31" w:rsidRPr="00335F8E" w14:paraId="4D5669BF" w14:textId="77777777" w:rsidTr="00A27349">
        <w:tc>
          <w:tcPr>
            <w:tcW w:w="1101" w:type="dxa"/>
          </w:tcPr>
          <w:p w14:paraId="4D5669B9" w14:textId="0629216E" w:rsidR="00B95B31" w:rsidRPr="00335F8E" w:rsidRDefault="00B95B31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  <w:p w14:paraId="55890F9F" w14:textId="77777777" w:rsidR="00B95B31" w:rsidRDefault="00B95B31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>
              <w:t>2 Dec 2015</w:t>
            </w:r>
          </w:p>
          <w:p w14:paraId="4D5669BA" w14:textId="72F42431" w:rsidR="00B95B31" w:rsidRPr="00335F8E" w:rsidRDefault="00B95B31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  <w:r w:rsidRPr="006759D3">
              <w:rPr>
                <w:color w:val="0070C0"/>
              </w:rPr>
              <w:t>Board 3</w:t>
            </w:r>
          </w:p>
        </w:tc>
        <w:tc>
          <w:tcPr>
            <w:tcW w:w="708" w:type="dxa"/>
          </w:tcPr>
          <w:p w14:paraId="4D5669BB" w14:textId="77777777" w:rsidR="00B95B31" w:rsidRPr="00335F8E" w:rsidRDefault="00B95B31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3686" w:type="dxa"/>
          </w:tcPr>
          <w:p w14:paraId="4F023436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rPr>
                <w:lang w:eastAsia="en-GB"/>
              </w:rPr>
              <w:t xml:space="preserve">Michael Richardson – Chair </w:t>
            </w:r>
          </w:p>
          <w:p w14:paraId="2299D203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Geoff Ashton - IPS</w:t>
            </w:r>
          </w:p>
          <w:p w14:paraId="021A8121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Jerry Glazier</w:t>
            </w:r>
          </w:p>
          <w:p w14:paraId="05AA6590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Naomi Holloway </w:t>
            </w:r>
          </w:p>
          <w:p w14:paraId="75070A3E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Trefor Llewelyn </w:t>
            </w:r>
          </w:p>
          <w:p w14:paraId="2A20F0EC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David Trace </w:t>
            </w:r>
          </w:p>
          <w:p w14:paraId="4CC76613" w14:textId="06ABB99A" w:rsidR="00B95B31" w:rsidRP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0"/>
                <w:lang w:eastAsia="en-GB"/>
              </w:rPr>
            </w:pPr>
            <w:r>
              <w:rPr>
                <w:lang w:eastAsia="en-GB"/>
              </w:rPr>
              <w:t xml:space="preserve">Lee Probert </w:t>
            </w:r>
            <w:r w:rsidRPr="00B95B31">
              <w:rPr>
                <w:sz w:val="20"/>
                <w:lang w:eastAsia="en-GB"/>
              </w:rPr>
              <w:t>(left 2.30pm)</w:t>
            </w:r>
          </w:p>
          <w:p w14:paraId="18A3C6AA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Simon Judge</w:t>
            </w:r>
          </w:p>
          <w:p w14:paraId="091B2F55" w14:textId="665586C5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Dave Wilkinson </w:t>
            </w:r>
          </w:p>
          <w:p w14:paraId="72F391F6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David Heslop – Guest (</w:t>
            </w:r>
            <w:r w:rsidRPr="006759D3">
              <w:rPr>
                <w:sz w:val="20"/>
                <w:lang w:eastAsia="en-GB"/>
              </w:rPr>
              <w:t>Capita TP</w:t>
            </w:r>
            <w:r>
              <w:rPr>
                <w:lang w:eastAsia="en-GB"/>
              </w:rPr>
              <w:t>)</w:t>
            </w:r>
          </w:p>
          <w:p w14:paraId="36F8302F" w14:textId="7208E66B" w:rsidR="005C7D66" w:rsidRPr="00B95B31" w:rsidRDefault="005C7D66" w:rsidP="005C7D6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  <w:lang w:eastAsia="en-GB"/>
              </w:rPr>
            </w:pPr>
            <w:r>
              <w:rPr>
                <w:lang w:eastAsia="en-GB"/>
              </w:rPr>
              <w:t xml:space="preserve">Sue Crane </w:t>
            </w:r>
            <w:r w:rsidRPr="00B95B31">
              <w:rPr>
                <w:sz w:val="20"/>
                <w:lang w:eastAsia="en-GB"/>
              </w:rPr>
              <w:t>(</w:t>
            </w:r>
            <w:r>
              <w:rPr>
                <w:sz w:val="20"/>
                <w:lang w:eastAsia="en-GB"/>
              </w:rPr>
              <w:t xml:space="preserve">Guest –DfE </w:t>
            </w:r>
            <w:r w:rsidRPr="00B95B31">
              <w:rPr>
                <w:sz w:val="20"/>
                <w:lang w:eastAsia="en-GB"/>
              </w:rPr>
              <w:t>Senior Contract Manager)</w:t>
            </w:r>
          </w:p>
          <w:p w14:paraId="3AE89DDE" w14:textId="01B1B59A" w:rsidR="00B95B31" w:rsidRDefault="005C7D66" w:rsidP="005C7D66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0"/>
                <w:lang w:eastAsia="en-GB"/>
              </w:rPr>
            </w:pPr>
            <w:r>
              <w:rPr>
                <w:lang w:eastAsia="en-GB"/>
              </w:rPr>
              <w:t xml:space="preserve">Karen Peacock </w:t>
            </w:r>
            <w:r w:rsidRPr="00B95B31">
              <w:rPr>
                <w:sz w:val="20"/>
                <w:lang w:eastAsia="en-GB"/>
              </w:rPr>
              <w:t>(</w:t>
            </w:r>
            <w:r>
              <w:rPr>
                <w:sz w:val="20"/>
                <w:lang w:eastAsia="en-GB"/>
              </w:rPr>
              <w:t xml:space="preserve">Guest –DfE </w:t>
            </w:r>
            <w:r w:rsidRPr="00B95B31">
              <w:rPr>
                <w:sz w:val="20"/>
                <w:lang w:eastAsia="en-GB"/>
              </w:rPr>
              <w:t xml:space="preserve">TPSAB </w:t>
            </w:r>
            <w:r>
              <w:rPr>
                <w:sz w:val="20"/>
                <w:lang w:eastAsia="en-GB"/>
              </w:rPr>
              <w:t>S</w:t>
            </w:r>
            <w:r w:rsidRPr="00B95B31">
              <w:rPr>
                <w:sz w:val="20"/>
                <w:lang w:eastAsia="en-GB"/>
              </w:rPr>
              <w:t>ecretariat – observer)</w:t>
            </w:r>
          </w:p>
          <w:p w14:paraId="19907518" w14:textId="77777777" w:rsidR="005C7D66" w:rsidRDefault="005C7D66" w:rsidP="005C7D66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</w:p>
          <w:p w14:paraId="5EB2DBC9" w14:textId="796A1DDE" w:rsidR="00B95B31" w:rsidRPr="006759D3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6759D3">
              <w:rPr>
                <w:szCs w:val="24"/>
                <w:u w:val="single"/>
                <w:lang w:eastAsia="en-GB"/>
              </w:rPr>
              <w:t xml:space="preserve">Secretariat </w:t>
            </w:r>
          </w:p>
          <w:p w14:paraId="697FF362" w14:textId="77777777" w:rsid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Stephen Baker </w:t>
            </w:r>
            <w:r w:rsidRPr="00B95B31">
              <w:rPr>
                <w:sz w:val="20"/>
                <w:lang w:eastAsia="en-GB"/>
              </w:rPr>
              <w:t>(DD SED)</w:t>
            </w:r>
          </w:p>
          <w:p w14:paraId="294EAB36" w14:textId="5169134B" w:rsidR="00B95B31" w:rsidRPr="00B95B31" w:rsidRDefault="00B95B31" w:rsidP="007429F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0"/>
                <w:lang w:eastAsia="en-GB"/>
              </w:rPr>
            </w:pPr>
            <w:r>
              <w:rPr>
                <w:lang w:eastAsia="en-GB"/>
              </w:rPr>
              <w:t xml:space="preserve">Karen Cammack </w:t>
            </w:r>
            <w:r w:rsidRPr="00B95B31">
              <w:rPr>
                <w:sz w:val="20"/>
                <w:lang w:eastAsia="en-GB"/>
              </w:rPr>
              <w:t>(Secretariat)</w:t>
            </w:r>
          </w:p>
          <w:p w14:paraId="4D5669BC" w14:textId="55E8CA46" w:rsidR="00B95B31" w:rsidRPr="00335F8E" w:rsidRDefault="00B95B31" w:rsidP="005C7D66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rPr>
                <w:lang w:eastAsia="en-GB"/>
              </w:rPr>
              <w:t xml:space="preserve">Fiona </w:t>
            </w:r>
            <w:proofErr w:type="spellStart"/>
            <w:r>
              <w:rPr>
                <w:lang w:eastAsia="en-GB"/>
              </w:rPr>
              <w:t>Laundy</w:t>
            </w:r>
            <w:proofErr w:type="spellEnd"/>
            <w:r>
              <w:rPr>
                <w:lang w:eastAsia="en-GB"/>
              </w:rPr>
              <w:t xml:space="preserve"> </w:t>
            </w:r>
            <w:r w:rsidRPr="00B95B31">
              <w:rPr>
                <w:sz w:val="20"/>
                <w:lang w:eastAsia="en-GB"/>
              </w:rPr>
              <w:t>(Secretariat)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6ACB3164" w14:textId="77777777" w:rsidR="00B95B31" w:rsidRDefault="00B95B31" w:rsidP="00B95B31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Alice Robinson</w:t>
            </w:r>
          </w:p>
          <w:p w14:paraId="14EFCF28" w14:textId="1032C231" w:rsidR="00B95B31" w:rsidRDefault="00B95B31" w:rsidP="00B95B31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25631B33" w14:textId="77777777" w:rsidR="00B95B31" w:rsidRDefault="00B95B31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David Simmonds</w:t>
            </w:r>
          </w:p>
          <w:p w14:paraId="66174173" w14:textId="77777777" w:rsidR="00B95B31" w:rsidRDefault="00B95B31" w:rsidP="00B95B31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>
              <w:rPr>
                <w:lang w:eastAsia="en-GB"/>
              </w:rPr>
              <w:t>Marcus Bell</w:t>
            </w:r>
          </w:p>
          <w:p w14:paraId="4D5669BD" w14:textId="7AC52146" w:rsidR="00B95B31" w:rsidRPr="00335F8E" w:rsidRDefault="00B95B31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851" w:type="dxa"/>
          </w:tcPr>
          <w:p w14:paraId="4D5669BE" w14:textId="095A17B5" w:rsidR="00B95B31" w:rsidRPr="00015213" w:rsidRDefault="00015213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</w:rPr>
            </w:pPr>
            <w:r w:rsidRPr="00015213">
              <w:rPr>
                <w:sz w:val="16"/>
                <w:szCs w:val="16"/>
              </w:rPr>
              <w:t>16/</w:t>
            </w:r>
            <w:r w:rsidR="00B95B31" w:rsidRPr="00015213">
              <w:rPr>
                <w:sz w:val="16"/>
                <w:szCs w:val="16"/>
              </w:rPr>
              <w:t>12/15</w:t>
            </w:r>
          </w:p>
        </w:tc>
      </w:tr>
    </w:tbl>
    <w:p w14:paraId="4D5669EA" w14:textId="7B05F4F5" w:rsidR="00494AA9" w:rsidRPr="00494AA9" w:rsidRDefault="00494AA9" w:rsidP="00494AA9">
      <w:pPr>
        <w:pStyle w:val="DeptBullets"/>
        <w:numPr>
          <w:ilvl w:val="0"/>
          <w:numId w:val="0"/>
        </w:numPr>
        <w:jc w:val="center"/>
        <w:rPr>
          <w:b/>
        </w:rPr>
      </w:pPr>
    </w:p>
    <w:sectPr w:rsidR="00494AA9" w:rsidRPr="00494AA9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669ED" w14:textId="77777777" w:rsidR="00494AA9" w:rsidRDefault="00494AA9">
      <w:r>
        <w:separator/>
      </w:r>
    </w:p>
  </w:endnote>
  <w:endnote w:type="continuationSeparator" w:id="0">
    <w:p w14:paraId="4D5669EE" w14:textId="77777777" w:rsidR="00494AA9" w:rsidRDefault="0049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1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A160B" w14:textId="27E41681" w:rsidR="00015213" w:rsidRDefault="00015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6D525" w14:textId="77777777" w:rsidR="00015213" w:rsidRDefault="00015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669EB" w14:textId="77777777" w:rsidR="00494AA9" w:rsidRDefault="00494AA9">
      <w:r>
        <w:separator/>
      </w:r>
    </w:p>
  </w:footnote>
  <w:footnote w:type="continuationSeparator" w:id="0">
    <w:p w14:paraId="4D5669EC" w14:textId="77777777" w:rsidR="00494AA9" w:rsidRDefault="0049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9"/>
    <w:rsid w:val="00011F78"/>
    <w:rsid w:val="00015213"/>
    <w:rsid w:val="00022DB6"/>
    <w:rsid w:val="00041864"/>
    <w:rsid w:val="0004776A"/>
    <w:rsid w:val="00051017"/>
    <w:rsid w:val="000833EF"/>
    <w:rsid w:val="000A0C1B"/>
    <w:rsid w:val="000B1468"/>
    <w:rsid w:val="000D2195"/>
    <w:rsid w:val="000F4E59"/>
    <w:rsid w:val="00116F59"/>
    <w:rsid w:val="001362FD"/>
    <w:rsid w:val="001363D3"/>
    <w:rsid w:val="001366BB"/>
    <w:rsid w:val="001372F2"/>
    <w:rsid w:val="00153F85"/>
    <w:rsid w:val="00180A06"/>
    <w:rsid w:val="00182783"/>
    <w:rsid w:val="00186366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2744"/>
    <w:rsid w:val="00295EFC"/>
    <w:rsid w:val="002B651E"/>
    <w:rsid w:val="002D2A7A"/>
    <w:rsid w:val="002E28FA"/>
    <w:rsid w:val="00310708"/>
    <w:rsid w:val="00312BD3"/>
    <w:rsid w:val="003322D6"/>
    <w:rsid w:val="00335F8E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4AA9"/>
    <w:rsid w:val="004955D9"/>
    <w:rsid w:val="004E633C"/>
    <w:rsid w:val="00511CA5"/>
    <w:rsid w:val="005150CE"/>
    <w:rsid w:val="00530814"/>
    <w:rsid w:val="00531552"/>
    <w:rsid w:val="00545301"/>
    <w:rsid w:val="00565333"/>
    <w:rsid w:val="00591B39"/>
    <w:rsid w:val="005B1CC3"/>
    <w:rsid w:val="005B5A07"/>
    <w:rsid w:val="005C1372"/>
    <w:rsid w:val="005C7D66"/>
    <w:rsid w:val="00607A4B"/>
    <w:rsid w:val="0062704E"/>
    <w:rsid w:val="00634682"/>
    <w:rsid w:val="0063507E"/>
    <w:rsid w:val="006363E9"/>
    <w:rsid w:val="006759D3"/>
    <w:rsid w:val="006858D6"/>
    <w:rsid w:val="00687908"/>
    <w:rsid w:val="006A0189"/>
    <w:rsid w:val="006A1127"/>
    <w:rsid w:val="006A2F72"/>
    <w:rsid w:val="006A3278"/>
    <w:rsid w:val="006A401D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27349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34B6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95B31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77BD9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66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4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5213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4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521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HKPH4XM4QHZ4-9-4949</_dlc_DocId>
    <_dlc_DocIdUrl xmlns="b8cb3cbd-ce5c-4a72-9da4-9013f91c5903">
      <Url>http://workplaces/sites/ttg/d/_layouts/DocIdRedir.aspx?ID=HKPH4XM4QHZ4-9-4949</Url>
      <Description>HKPH4XM4QHZ4-9-4949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A1336A5E1F6FAC4295E45C8B6ACE6A60" ma:contentTypeVersion="9" ma:contentTypeDescription="For programme or project documents. Records retained for 10 years." ma:contentTypeScope="" ma:versionID="8f766306b153b2ac242fcb4d2ea32027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9fa0d0003ae5271f7b85253d39227722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C4D82-BE85-4FD4-91B6-FC3E4D3E2C4A}"/>
</file>

<file path=customXml/itemProps2.xml><?xml version="1.0" encoding="utf-8"?>
<ds:datastoreItem xmlns:ds="http://schemas.openxmlformats.org/officeDocument/2006/customXml" ds:itemID="{692410C2-6096-4934-96A4-41D4FD8C8990}"/>
</file>

<file path=customXml/itemProps3.xml><?xml version="1.0" encoding="utf-8"?>
<ds:datastoreItem xmlns:ds="http://schemas.openxmlformats.org/officeDocument/2006/customXml" ds:itemID="{0227FE0A-7DC3-4DEA-9251-46CB87B79A46}"/>
</file>

<file path=customXml/itemProps4.xml><?xml version="1.0" encoding="utf-8"?>
<ds:datastoreItem xmlns:ds="http://schemas.openxmlformats.org/officeDocument/2006/customXml" ds:itemID="{AC9451EA-3101-488E-87F4-5D3481138A41}"/>
</file>

<file path=customXml/itemProps5.xml><?xml version="1.0" encoding="utf-8"?>
<ds:datastoreItem xmlns:ds="http://schemas.openxmlformats.org/officeDocument/2006/customXml" ds:itemID="{735103D7-A736-48FB-8B99-545F7EBC95F1}"/>
</file>

<file path=docProps/app.xml><?xml version="1.0" encoding="utf-8"?>
<Properties xmlns="http://schemas.openxmlformats.org/officeDocument/2006/extended-properties" xmlns:vt="http://schemas.openxmlformats.org/officeDocument/2006/docPropsVTypes">
  <Template>1676B853</Template>
  <TotalTime>51</TotalTime>
  <Pages>2</Pages>
  <Words>295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Attendance at TPSPB Meetings 2015</vt:lpstr>
    </vt:vector>
  </TitlesOfParts>
  <Company>DfE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Attendance at TPSPB Meetings 2015</dc:title>
  <dc:creator>CAMMACK, Karen</dc:creator>
  <cp:lastModifiedBy>CAMMACK, Karen</cp:lastModifiedBy>
  <cp:revision>18</cp:revision>
  <dcterms:created xsi:type="dcterms:W3CDTF">2014-10-23T11:26:00Z</dcterms:created>
  <dcterms:modified xsi:type="dcterms:W3CDTF">2015-12-16T13:40:00Z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0x0101007F645D6FBA204A029FECB8BFC6578C39005279853530254253B886E13194843F8A003AA4A7828D8545A79A9356801581235000A1336A5E1F6FAC4295E45C8B6ACE6A60</vt:lpwstr>
  </property>
  <property fmtid="{D5CDD505-2E9C-101B-9397-08002B2CF9AE}" pid="3" name="_dlc_DocIdItemGuid">
    <vt:lpwstr>9f518829-f11f-48e5-9ab7-2ef091570167</vt:lpwstr>
  </property>
  <property fmtid="{D5CDD505-2E9C-101B-9397-08002B2CF9AE}" pid="4" name="IWPOrganisationalUnit">
    <vt:lpwstr>5;#DfE|cc08a6d4-dfde-4d0f-bd85-069ebcef80d5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3;#Official|0884c477-2e62-47ea-b19c-5af6e91124c5</vt:lpwstr>
  </property>
</Properties>
</file>