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0102" w14:textId="77777777" w:rsidR="006854C9" w:rsidRPr="009C2C2B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2"/>
          <w:szCs w:val="22"/>
        </w:rPr>
      </w:pPr>
      <w:r w:rsidRPr="009C2C2B">
        <w:rPr>
          <w:b/>
          <w:sz w:val="22"/>
          <w:szCs w:val="22"/>
        </w:rPr>
        <w:t>TEACHERS’ PENSION SCHEME PENSION BOARD (TPSPB)</w:t>
      </w:r>
    </w:p>
    <w:p w14:paraId="70E493CB" w14:textId="15067DD8" w:rsidR="009C2C2B" w:rsidRPr="009C2C2B" w:rsidRDefault="006854C9" w:rsidP="008F2333">
      <w:pPr>
        <w:pStyle w:val="DeptBullets"/>
        <w:numPr>
          <w:ilvl w:val="0"/>
          <w:numId w:val="0"/>
        </w:numPr>
        <w:spacing w:after="120"/>
        <w:jc w:val="center"/>
        <w:rPr>
          <w:sz w:val="22"/>
          <w:szCs w:val="22"/>
        </w:rPr>
      </w:pPr>
      <w:r w:rsidRPr="009C2C2B">
        <w:rPr>
          <w:b/>
          <w:sz w:val="22"/>
          <w:szCs w:val="22"/>
        </w:rPr>
        <w:t xml:space="preserve">Wednesday </w:t>
      </w:r>
      <w:r w:rsidR="009C2C2B" w:rsidRPr="009C2C2B">
        <w:rPr>
          <w:b/>
          <w:sz w:val="22"/>
          <w:szCs w:val="22"/>
        </w:rPr>
        <w:t>9 March</w:t>
      </w:r>
      <w:r w:rsidRPr="009C2C2B">
        <w:rPr>
          <w:b/>
          <w:sz w:val="22"/>
          <w:szCs w:val="22"/>
        </w:rPr>
        <w:t xml:space="preserve"> 201</w:t>
      </w:r>
      <w:r w:rsidR="009C2C2B" w:rsidRPr="009C2C2B">
        <w:rPr>
          <w:b/>
          <w:sz w:val="22"/>
          <w:szCs w:val="22"/>
        </w:rPr>
        <w:t>6</w:t>
      </w:r>
      <w:r w:rsidRPr="009C2C2B">
        <w:rPr>
          <w:b/>
          <w:sz w:val="22"/>
          <w:szCs w:val="22"/>
        </w:rPr>
        <w:t xml:space="preserve"> 1</w:t>
      </w:r>
      <w:r w:rsidR="009C2C2B" w:rsidRPr="009C2C2B">
        <w:rPr>
          <w:b/>
          <w:sz w:val="22"/>
          <w:szCs w:val="22"/>
        </w:rPr>
        <w:t>4</w:t>
      </w:r>
      <w:r w:rsidRPr="009C2C2B">
        <w:rPr>
          <w:b/>
          <w:sz w:val="22"/>
          <w:szCs w:val="22"/>
        </w:rPr>
        <w:t>:</w:t>
      </w:r>
      <w:r w:rsidR="009C2C2B" w:rsidRPr="009C2C2B">
        <w:rPr>
          <w:b/>
          <w:sz w:val="22"/>
          <w:szCs w:val="22"/>
        </w:rPr>
        <w:t>00</w:t>
      </w:r>
      <w:r w:rsidRPr="009C2C2B">
        <w:rPr>
          <w:b/>
          <w:sz w:val="22"/>
          <w:szCs w:val="22"/>
        </w:rPr>
        <w:t xml:space="preserve"> – </w:t>
      </w:r>
      <w:proofErr w:type="gramStart"/>
      <w:r w:rsidRPr="009C2C2B">
        <w:rPr>
          <w:b/>
          <w:sz w:val="22"/>
          <w:szCs w:val="22"/>
        </w:rPr>
        <w:t>1</w:t>
      </w:r>
      <w:r w:rsidR="009C2C2B" w:rsidRPr="009C2C2B">
        <w:rPr>
          <w:b/>
          <w:sz w:val="22"/>
          <w:szCs w:val="22"/>
        </w:rPr>
        <w:t>6</w:t>
      </w:r>
      <w:r w:rsidRPr="009C2C2B">
        <w:rPr>
          <w:b/>
          <w:sz w:val="22"/>
          <w:szCs w:val="22"/>
        </w:rPr>
        <w:t>:</w:t>
      </w:r>
      <w:r w:rsidR="00152536">
        <w:rPr>
          <w:b/>
          <w:sz w:val="22"/>
          <w:szCs w:val="22"/>
        </w:rPr>
        <w:t>15</w:t>
      </w:r>
      <w:r w:rsidRPr="009C2C2B">
        <w:rPr>
          <w:b/>
          <w:sz w:val="22"/>
          <w:szCs w:val="22"/>
        </w:rPr>
        <w:t xml:space="preserve"> </w:t>
      </w:r>
      <w:r w:rsidR="008F2333">
        <w:rPr>
          <w:b/>
          <w:sz w:val="22"/>
          <w:szCs w:val="22"/>
        </w:rPr>
        <w:t>:</w:t>
      </w:r>
      <w:proofErr w:type="gramEnd"/>
      <w:r w:rsidR="008F2333">
        <w:rPr>
          <w:b/>
          <w:sz w:val="22"/>
          <w:szCs w:val="22"/>
        </w:rPr>
        <w:t xml:space="preserve"> </w:t>
      </w:r>
      <w:r w:rsidR="009C2C2B">
        <w:rPr>
          <w:b/>
          <w:sz w:val="22"/>
          <w:szCs w:val="22"/>
        </w:rPr>
        <w:t>Sanctuary Buildings Room LG 03&amp;04</w:t>
      </w:r>
    </w:p>
    <w:tbl>
      <w:tblPr>
        <w:tblStyle w:val="TableGrid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567"/>
        <w:gridCol w:w="1134"/>
        <w:gridCol w:w="3401"/>
        <w:gridCol w:w="993"/>
        <w:gridCol w:w="851"/>
      </w:tblGrid>
      <w:tr w:rsidR="00876468" w:rsidRPr="00876468" w14:paraId="2B571A55" w14:textId="77777777" w:rsidTr="00344E95">
        <w:tc>
          <w:tcPr>
            <w:tcW w:w="425" w:type="dxa"/>
            <w:shd w:val="clear" w:color="auto" w:fill="D9D9D9" w:themeFill="background1" w:themeFillShade="D9"/>
          </w:tcPr>
          <w:p w14:paraId="5E6CC98F" w14:textId="772F507C" w:rsidR="00876468" w:rsidRPr="00876468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0E7D5F39" w14:textId="77777777" w:rsidR="00876468" w:rsidRPr="00876468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76468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0AE83EC" w14:textId="6715A939" w:rsidR="00876468" w:rsidRPr="00A26FC8" w:rsidRDefault="00876468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A26FC8">
              <w:rPr>
                <w:b/>
                <w:sz w:val="22"/>
                <w:szCs w:val="22"/>
              </w:rPr>
              <w:t>Paper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ABAD33D" w14:textId="3FA24E9C" w:rsidR="00876468" w:rsidRPr="00876468" w:rsidRDefault="00876468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876468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C46BA93" w14:textId="77777777" w:rsidR="00876468" w:rsidRPr="00876468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76468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709D80" w14:textId="77777777" w:rsidR="00876468" w:rsidRPr="00876468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76468">
              <w:rPr>
                <w:b/>
                <w:sz w:val="22"/>
                <w:szCs w:val="22"/>
              </w:rPr>
              <w:t>Time</w:t>
            </w:r>
          </w:p>
        </w:tc>
      </w:tr>
      <w:tr w:rsidR="00876468" w:rsidRPr="009C2C2B" w14:paraId="0EA891AD" w14:textId="77777777" w:rsidTr="00173AE0">
        <w:tc>
          <w:tcPr>
            <w:tcW w:w="425" w:type="dxa"/>
          </w:tcPr>
          <w:p w14:paraId="4799F8D5" w14:textId="77777777" w:rsidR="00876468" w:rsidRPr="008F233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14:paraId="55A02267" w14:textId="77777777" w:rsidR="00876468" w:rsidRPr="00876468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876468">
              <w:rPr>
                <w:sz w:val="20"/>
              </w:rPr>
              <w:t>Introduction</w:t>
            </w:r>
          </w:p>
          <w:p w14:paraId="78EBE7EE" w14:textId="3AC83880" w:rsidR="00876468" w:rsidRPr="00876468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567" w:type="dxa"/>
          </w:tcPr>
          <w:p w14:paraId="47D46FD8" w14:textId="77777777" w:rsidR="00876468" w:rsidRPr="005E5DF3" w:rsidRDefault="00A26FC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 w:rsidRPr="005E5DF3">
              <w:rPr>
                <w:b/>
                <w:color w:val="0070C0"/>
                <w:sz w:val="22"/>
                <w:szCs w:val="22"/>
              </w:rPr>
              <w:t>1</w:t>
            </w:r>
          </w:p>
          <w:p w14:paraId="3D26EC49" w14:textId="77777777" w:rsidR="00A26FC8" w:rsidRPr="005E5DF3" w:rsidRDefault="00A26FC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 w:rsidRPr="005E5DF3">
              <w:rPr>
                <w:b/>
                <w:color w:val="0070C0"/>
                <w:sz w:val="22"/>
                <w:szCs w:val="22"/>
              </w:rPr>
              <w:t>2</w:t>
            </w:r>
          </w:p>
          <w:p w14:paraId="75254077" w14:textId="347450CF" w:rsidR="00A26FC8" w:rsidRPr="005E5DF3" w:rsidRDefault="00A26FC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 w:rsidRPr="005E5DF3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370BD94" w14:textId="11EC3502" w:rsidR="00876468" w:rsidRPr="00A26FC8" w:rsidRDefault="00A26FC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For info</w:t>
            </w:r>
          </w:p>
          <w:p w14:paraId="07259DE0" w14:textId="20D0B66B" w:rsidR="00876468" w:rsidRPr="00A26FC8" w:rsidRDefault="00A26FC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For </w:t>
            </w:r>
            <w:r w:rsidR="00152536">
              <w:rPr>
                <w:color w:val="0070C0"/>
                <w:sz w:val="22"/>
                <w:szCs w:val="22"/>
              </w:rPr>
              <w:t>review</w:t>
            </w:r>
          </w:p>
          <w:p w14:paraId="121C3D1A" w14:textId="0FF587FF" w:rsidR="00876468" w:rsidRPr="00A26FC8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 w:rsidRPr="00A26FC8">
              <w:rPr>
                <w:color w:val="0070C0"/>
                <w:sz w:val="22"/>
                <w:szCs w:val="22"/>
              </w:rPr>
              <w:t>For review</w:t>
            </w:r>
          </w:p>
        </w:tc>
        <w:tc>
          <w:tcPr>
            <w:tcW w:w="3401" w:type="dxa"/>
          </w:tcPr>
          <w:p w14:paraId="0D2D8C87" w14:textId="4B243631" w:rsidR="00876468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Agenda, </w:t>
            </w:r>
            <w:r w:rsidRPr="009C2C2B">
              <w:rPr>
                <w:sz w:val="22"/>
                <w:szCs w:val="22"/>
              </w:rPr>
              <w:t>Attendance</w:t>
            </w:r>
            <w:r>
              <w:rPr>
                <w:sz w:val="22"/>
                <w:szCs w:val="22"/>
              </w:rPr>
              <w:t xml:space="preserve">, </w:t>
            </w:r>
            <w:r w:rsidRPr="009C2C2B">
              <w:rPr>
                <w:sz w:val="22"/>
                <w:szCs w:val="22"/>
              </w:rPr>
              <w:t>Apologies</w:t>
            </w:r>
          </w:p>
          <w:p w14:paraId="422CE54B" w14:textId="4F65563F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previous meeting</w:t>
            </w:r>
          </w:p>
          <w:p w14:paraId="78C93304" w14:textId="77777777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Register of Interests</w:t>
            </w:r>
          </w:p>
          <w:p w14:paraId="2774BC49" w14:textId="5D6A174D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467FA8F" w14:textId="77777777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Chair</w:t>
            </w:r>
          </w:p>
        </w:tc>
        <w:tc>
          <w:tcPr>
            <w:tcW w:w="851" w:type="dxa"/>
            <w:vMerge w:val="restart"/>
          </w:tcPr>
          <w:p w14:paraId="0C565E15" w14:textId="77777777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64042912" w14:textId="2F38C372" w:rsidR="00876468" w:rsidRPr="009C2C2B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876468" w:rsidRPr="009C2C2B" w14:paraId="27892F07" w14:textId="77777777" w:rsidTr="00173AE0">
        <w:tc>
          <w:tcPr>
            <w:tcW w:w="425" w:type="dxa"/>
          </w:tcPr>
          <w:p w14:paraId="142722BE" w14:textId="1295DB2D" w:rsidR="00876468" w:rsidRPr="008F2333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14:paraId="739945EC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Action Points</w:t>
            </w:r>
          </w:p>
          <w:p w14:paraId="3C6C7DBC" w14:textId="471E97B9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085967E" w14:textId="7E034B3E" w:rsidR="00876468" w:rsidRPr="005E5DF3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 w:rsidRPr="005E5DF3">
              <w:rPr>
                <w:b/>
                <w:color w:val="0070C0"/>
                <w:sz w:val="22"/>
                <w:szCs w:val="22"/>
              </w:rPr>
              <w:t xml:space="preserve">4  </w:t>
            </w:r>
          </w:p>
        </w:tc>
        <w:tc>
          <w:tcPr>
            <w:tcW w:w="1134" w:type="dxa"/>
          </w:tcPr>
          <w:p w14:paraId="7B4FA8A7" w14:textId="5665416F" w:rsidR="00876468" w:rsidRPr="00A26FC8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 w:rsidRPr="00A26FC8">
              <w:rPr>
                <w:color w:val="0070C0"/>
                <w:sz w:val="22"/>
                <w:szCs w:val="22"/>
              </w:rPr>
              <w:t>For review</w:t>
            </w:r>
          </w:p>
        </w:tc>
        <w:tc>
          <w:tcPr>
            <w:tcW w:w="3401" w:type="dxa"/>
          </w:tcPr>
          <w:p w14:paraId="3E2EADE7" w14:textId="6060C418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By exception</w:t>
            </w:r>
          </w:p>
          <w:p w14:paraId="2E2C5C38" w14:textId="175BC51E" w:rsidR="00876468" w:rsidRDefault="00784CF7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001+002/100215 – Skills matrix under review to refresh wording</w:t>
            </w:r>
          </w:p>
          <w:p w14:paraId="7F624FFC" w14:textId="4F2809ED" w:rsidR="00344E95" w:rsidRDefault="004D4D8B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AP006/090916</w:t>
            </w:r>
            <w:r w:rsidR="00344E95">
              <w:rPr>
                <w:sz w:val="22"/>
                <w:szCs w:val="22"/>
              </w:rPr>
              <w:t>– Data issue (circulating flyers via TP)</w:t>
            </w:r>
          </w:p>
          <w:p w14:paraId="29205D4E" w14:textId="1F23B16F" w:rsidR="00571AE9" w:rsidRPr="009C2C2B" w:rsidRDefault="00571AE9" w:rsidP="00784CF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9A8422A" w14:textId="487CF3B4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Sec</w:t>
            </w:r>
            <w:r w:rsidR="0015253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Merge/>
          </w:tcPr>
          <w:p w14:paraId="26FF3461" w14:textId="6FC8FB1C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76468" w:rsidRPr="009C2C2B" w14:paraId="620A372E" w14:textId="77777777" w:rsidTr="00173AE0">
        <w:tc>
          <w:tcPr>
            <w:tcW w:w="425" w:type="dxa"/>
          </w:tcPr>
          <w:p w14:paraId="73E9502B" w14:textId="034DBB58" w:rsidR="00876468" w:rsidRPr="008F2333" w:rsidRDefault="008E73E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14:paraId="74A83659" w14:textId="77777777" w:rsidR="00876468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 Session</w:t>
            </w:r>
          </w:p>
          <w:p w14:paraId="447941E3" w14:textId="65318979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F73A40" w14:textId="36A5CA1E" w:rsidR="00876468" w:rsidRPr="00A26FC8" w:rsidRDefault="00784CF7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4BA7B18" w14:textId="0C68678C" w:rsidR="00876468" w:rsidRPr="00A26FC8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 w:rsidRPr="00A26FC8">
              <w:rPr>
                <w:color w:val="0070C0"/>
                <w:sz w:val="22"/>
                <w:szCs w:val="22"/>
              </w:rPr>
              <w:t>For info</w:t>
            </w:r>
          </w:p>
        </w:tc>
        <w:tc>
          <w:tcPr>
            <w:tcW w:w="3401" w:type="dxa"/>
          </w:tcPr>
          <w:p w14:paraId="1042693A" w14:textId="79F4F85E" w:rsidR="00876468" w:rsidRDefault="00941847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876468">
              <w:rPr>
                <w:sz w:val="22"/>
                <w:szCs w:val="22"/>
              </w:rPr>
              <w:t>role</w:t>
            </w:r>
            <w:r>
              <w:rPr>
                <w:sz w:val="22"/>
                <w:szCs w:val="22"/>
              </w:rPr>
              <w:t xml:space="preserve"> of GAD</w:t>
            </w:r>
            <w:r w:rsidR="00D141C8">
              <w:rPr>
                <w:sz w:val="22"/>
                <w:szCs w:val="22"/>
              </w:rPr>
              <w:t xml:space="preserve"> as a service provider</w:t>
            </w:r>
            <w:r w:rsidR="00876468">
              <w:rPr>
                <w:sz w:val="22"/>
                <w:szCs w:val="22"/>
              </w:rPr>
              <w:t xml:space="preserve"> to include:</w:t>
            </w:r>
          </w:p>
          <w:p w14:paraId="198DC3FB" w14:textId="77777777" w:rsidR="00571AE9" w:rsidRDefault="00571AE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F9D260E" w14:textId="5CB0FEBA" w:rsidR="00941847" w:rsidRDefault="00876468" w:rsidP="00571AE9">
            <w:pPr>
              <w:pStyle w:val="DeptBullets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Valuation</w:t>
            </w:r>
            <w:r w:rsidR="00D141C8">
              <w:rPr>
                <w:sz w:val="22"/>
                <w:szCs w:val="22"/>
              </w:rPr>
              <w:t xml:space="preserve"> and c</w:t>
            </w:r>
            <w:r w:rsidR="00941847">
              <w:rPr>
                <w:sz w:val="22"/>
                <w:szCs w:val="22"/>
              </w:rPr>
              <w:t>ost cap</w:t>
            </w:r>
          </w:p>
          <w:p w14:paraId="66DBA1D4" w14:textId="5ACA0195" w:rsidR="00D141C8" w:rsidRDefault="00D141C8" w:rsidP="00571AE9">
            <w:pPr>
              <w:pStyle w:val="DeptBullets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Factors</w:t>
            </w:r>
          </w:p>
          <w:p w14:paraId="2C3252B1" w14:textId="77777777" w:rsidR="00876468" w:rsidRDefault="00D141C8" w:rsidP="00571AE9">
            <w:pPr>
              <w:pStyle w:val="DeptBullets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role &amp; horizon scanning</w:t>
            </w:r>
          </w:p>
          <w:p w14:paraId="37A8CC7B" w14:textId="5837FD72" w:rsidR="00571AE9" w:rsidRPr="009C2C2B" w:rsidRDefault="00571AE9" w:rsidP="00D141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B96D5D" w14:textId="3C506D58" w:rsidR="00876468" w:rsidRPr="009C2C2B" w:rsidRDefault="00152536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Wood GAD</w:t>
            </w:r>
          </w:p>
        </w:tc>
        <w:tc>
          <w:tcPr>
            <w:tcW w:w="851" w:type="dxa"/>
          </w:tcPr>
          <w:p w14:paraId="21A56B18" w14:textId="5DF4FF81" w:rsidR="00876468" w:rsidRPr="009C2C2B" w:rsidRDefault="00876468" w:rsidP="004615D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E73EE" w:rsidRPr="009C2C2B" w14:paraId="15B0AB6A" w14:textId="77777777" w:rsidTr="00173AE0">
        <w:tc>
          <w:tcPr>
            <w:tcW w:w="425" w:type="dxa"/>
          </w:tcPr>
          <w:p w14:paraId="0731DE7A" w14:textId="5818E2A1" w:rsidR="008E73EE" w:rsidRDefault="008E73E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14:paraId="1F30AC97" w14:textId="35ACAC25" w:rsidR="008E73EE" w:rsidRPr="00462DA1" w:rsidRDefault="008E73EE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62DA1">
              <w:rPr>
                <w:sz w:val="22"/>
                <w:szCs w:val="22"/>
              </w:rPr>
              <w:t>GMP Session</w:t>
            </w:r>
          </w:p>
        </w:tc>
        <w:tc>
          <w:tcPr>
            <w:tcW w:w="567" w:type="dxa"/>
          </w:tcPr>
          <w:p w14:paraId="2959CE29" w14:textId="01724413" w:rsidR="008E73EE" w:rsidRPr="005E5DF3" w:rsidRDefault="00920568" w:rsidP="005E5DF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 w:rsidRPr="005E5DF3">
              <w:rPr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546C24C" w14:textId="3C54C87B" w:rsidR="008E73EE" w:rsidRPr="00A26FC8" w:rsidRDefault="008E73EE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For info</w:t>
            </w:r>
          </w:p>
        </w:tc>
        <w:tc>
          <w:tcPr>
            <w:tcW w:w="3401" w:type="dxa"/>
          </w:tcPr>
          <w:p w14:paraId="41DA677E" w14:textId="77777777" w:rsidR="004D4D8B" w:rsidRDefault="00152536" w:rsidP="0015253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  <w:r w:rsidR="004D4D8B">
              <w:rPr>
                <w:sz w:val="22"/>
                <w:szCs w:val="22"/>
              </w:rPr>
              <w:t xml:space="preserve"> </w:t>
            </w:r>
          </w:p>
          <w:p w14:paraId="2DB266F0" w14:textId="329E24C8" w:rsidR="00152536" w:rsidRDefault="004D4D8B" w:rsidP="0015253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“Background &amp; Update” </w:t>
            </w:r>
            <w:r w:rsidR="00152536">
              <w:rPr>
                <w:sz w:val="22"/>
                <w:szCs w:val="22"/>
              </w:rPr>
              <w:t xml:space="preserve"> </w:t>
            </w:r>
          </w:p>
          <w:p w14:paraId="3698E1C9" w14:textId="688F3F7A" w:rsidR="00571AE9" w:rsidRDefault="00571AE9" w:rsidP="004D4D8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7F9BD6" w14:textId="77777777" w:rsidR="008E73EE" w:rsidRDefault="008E73EE" w:rsidP="0015253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</w:rPr>
            </w:pPr>
            <w:r w:rsidRPr="00152536">
              <w:rPr>
                <w:sz w:val="16"/>
                <w:szCs w:val="16"/>
              </w:rPr>
              <w:t>J</w:t>
            </w:r>
            <w:r w:rsidR="00152536" w:rsidRPr="00152536">
              <w:rPr>
                <w:sz w:val="16"/>
                <w:szCs w:val="16"/>
              </w:rPr>
              <w:t>eff Rogerson</w:t>
            </w:r>
          </w:p>
          <w:p w14:paraId="221A9F62" w14:textId="5E8A5CE6" w:rsidR="00152536" w:rsidRPr="00152536" w:rsidRDefault="00152536" w:rsidP="0015253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DfE</w:t>
            </w:r>
          </w:p>
        </w:tc>
        <w:tc>
          <w:tcPr>
            <w:tcW w:w="851" w:type="dxa"/>
          </w:tcPr>
          <w:p w14:paraId="72613164" w14:textId="0D29075B" w:rsidR="008E73EE" w:rsidRDefault="00152536" w:rsidP="004615D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D4D8B" w:rsidRPr="009C2C2B" w14:paraId="238E9784" w14:textId="77777777" w:rsidTr="00173AE0">
        <w:tc>
          <w:tcPr>
            <w:tcW w:w="425" w:type="dxa"/>
          </w:tcPr>
          <w:p w14:paraId="45D3CF80" w14:textId="77777777" w:rsidR="004D4D8B" w:rsidRDefault="004D4D8B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9CC44ED" w14:textId="30575AB3" w:rsidR="004D4D8B" w:rsidRPr="00462DA1" w:rsidRDefault="004D4D8B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</w:t>
            </w:r>
          </w:p>
        </w:tc>
        <w:tc>
          <w:tcPr>
            <w:tcW w:w="567" w:type="dxa"/>
          </w:tcPr>
          <w:p w14:paraId="5C7D39B9" w14:textId="223F6443" w:rsidR="004D4D8B" w:rsidRPr="005E5DF3" w:rsidRDefault="004D4D8B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B1C5130" w14:textId="76EB3379" w:rsidR="004D4D8B" w:rsidRDefault="004D4D8B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For info</w:t>
            </w:r>
          </w:p>
        </w:tc>
        <w:tc>
          <w:tcPr>
            <w:tcW w:w="3401" w:type="dxa"/>
          </w:tcPr>
          <w:p w14:paraId="18637642" w14:textId="71781A57" w:rsidR="004D4D8B" w:rsidRPr="009C2C2B" w:rsidRDefault="004D4D8B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agenda items 5,6,7</w:t>
            </w:r>
          </w:p>
        </w:tc>
        <w:tc>
          <w:tcPr>
            <w:tcW w:w="1844" w:type="dxa"/>
            <w:gridSpan w:val="2"/>
          </w:tcPr>
          <w:p w14:paraId="6A463C92" w14:textId="77777777" w:rsidR="004D4D8B" w:rsidRDefault="004D4D8B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1507A" w:rsidRPr="009C2C2B" w14:paraId="34241252" w14:textId="77777777" w:rsidTr="00173AE0">
        <w:tc>
          <w:tcPr>
            <w:tcW w:w="425" w:type="dxa"/>
          </w:tcPr>
          <w:p w14:paraId="6A083EBF" w14:textId="3023CD7F" w:rsidR="0021507A" w:rsidRPr="008F2333" w:rsidRDefault="006F1B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14:paraId="595C0A04" w14:textId="126B6052" w:rsidR="0021507A" w:rsidRPr="00462DA1" w:rsidRDefault="0021507A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62DA1">
              <w:rPr>
                <w:sz w:val="22"/>
                <w:szCs w:val="22"/>
              </w:rPr>
              <w:t>Finance &amp; Risk Report</w:t>
            </w:r>
          </w:p>
        </w:tc>
        <w:tc>
          <w:tcPr>
            <w:tcW w:w="567" w:type="dxa"/>
          </w:tcPr>
          <w:p w14:paraId="3AF9131F" w14:textId="240FB74F" w:rsidR="0021507A" w:rsidRPr="005E5DF3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05F53AC" w14:textId="4E00E731" w:rsidR="0021507A" w:rsidRPr="00A26FC8" w:rsidRDefault="0021507A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For review</w:t>
            </w:r>
          </w:p>
        </w:tc>
        <w:tc>
          <w:tcPr>
            <w:tcW w:w="3401" w:type="dxa"/>
          </w:tcPr>
          <w:p w14:paraId="505C04C2" w14:textId="77777777" w:rsidR="0021507A" w:rsidRPr="009C2C2B" w:rsidRDefault="0021507A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Scheme and Supplier Finances</w:t>
            </w:r>
          </w:p>
          <w:p w14:paraId="752F5BD1" w14:textId="77777777" w:rsidR="0021507A" w:rsidRPr="009C2C2B" w:rsidRDefault="0021507A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Risk update</w:t>
            </w:r>
          </w:p>
          <w:p w14:paraId="34E26852" w14:textId="77777777" w:rsidR="0021507A" w:rsidRPr="009C2C2B" w:rsidRDefault="0021507A" w:rsidP="002150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 xml:space="preserve">- Internal Audit update </w:t>
            </w:r>
          </w:p>
          <w:p w14:paraId="6419A4EE" w14:textId="77777777" w:rsidR="0021507A" w:rsidRDefault="0021507A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6D92830" w14:textId="6CC8F451" w:rsidR="0021507A" w:rsidRPr="009C2C2B" w:rsidRDefault="0021507A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51" w:type="dxa"/>
          </w:tcPr>
          <w:p w14:paraId="13E7869E" w14:textId="7451C228" w:rsidR="0021507A" w:rsidRDefault="0021507A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76468" w:rsidRPr="009C2C2B" w14:paraId="2A68F2AE" w14:textId="77777777" w:rsidTr="00173AE0">
        <w:tc>
          <w:tcPr>
            <w:tcW w:w="425" w:type="dxa"/>
          </w:tcPr>
          <w:p w14:paraId="10FA7B0A" w14:textId="28B351EC" w:rsidR="00876468" w:rsidRPr="008F2333" w:rsidRDefault="006F1B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7DF7AE22" w14:textId="76CE7699" w:rsidR="00876468" w:rsidRPr="00462DA1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462DA1">
              <w:rPr>
                <w:sz w:val="16"/>
                <w:szCs w:val="16"/>
              </w:rPr>
              <w:t>Admin</w:t>
            </w:r>
            <w:r w:rsidR="00462DA1" w:rsidRPr="00462DA1">
              <w:rPr>
                <w:sz w:val="16"/>
                <w:szCs w:val="16"/>
              </w:rPr>
              <w:t>istration</w:t>
            </w:r>
            <w:r w:rsidRPr="00462DA1">
              <w:rPr>
                <w:sz w:val="16"/>
                <w:szCs w:val="16"/>
              </w:rPr>
              <w:t xml:space="preserve"> update</w:t>
            </w:r>
          </w:p>
          <w:p w14:paraId="744EDDAF" w14:textId="77777777" w:rsidR="00876468" w:rsidRPr="00462DA1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959771" w14:textId="77777777" w:rsidR="00876468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8</w:t>
            </w:r>
          </w:p>
          <w:p w14:paraId="1344A000" w14:textId="54E3509E" w:rsidR="00087E3D" w:rsidRPr="00FF3AD6" w:rsidRDefault="00FF3AD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FF3AD6">
              <w:rPr>
                <w:b/>
                <w:color w:val="000000" w:themeColor="text1"/>
                <w:sz w:val="16"/>
                <w:szCs w:val="16"/>
                <w:highlight w:val="black"/>
              </w:rPr>
              <w:t>xxx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35660C7" w14:textId="5E00E38B" w:rsidR="00876468" w:rsidRPr="00A26FC8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 w:rsidRPr="00A26FC8">
              <w:rPr>
                <w:color w:val="0070C0"/>
                <w:sz w:val="22"/>
                <w:szCs w:val="22"/>
              </w:rPr>
              <w:t xml:space="preserve">For </w:t>
            </w:r>
            <w:r w:rsidR="00A26FC8">
              <w:rPr>
                <w:color w:val="0070C0"/>
                <w:sz w:val="22"/>
                <w:szCs w:val="22"/>
              </w:rPr>
              <w:t>review</w:t>
            </w:r>
          </w:p>
        </w:tc>
        <w:tc>
          <w:tcPr>
            <w:tcW w:w="3401" w:type="dxa"/>
          </w:tcPr>
          <w:p w14:paraId="4B553E8D" w14:textId="32C28DDC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Service Performance</w:t>
            </w:r>
            <w:r>
              <w:rPr>
                <w:sz w:val="22"/>
                <w:szCs w:val="22"/>
              </w:rPr>
              <w:t xml:space="preserve"> </w:t>
            </w:r>
            <w:r w:rsidRPr="009C2C2B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r w:rsidR="00462DA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Pr="009C2C2B">
              <w:rPr>
                <w:sz w:val="22"/>
                <w:szCs w:val="22"/>
              </w:rPr>
              <w:t>mprovements</w:t>
            </w:r>
          </w:p>
          <w:p w14:paraId="109B857A" w14:textId="42534939" w:rsidR="00876468" w:rsidRPr="009C2C2B" w:rsidRDefault="00876468" w:rsidP="00462D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95C5962" w14:textId="76240121" w:rsidR="00876468" w:rsidRPr="009C2C2B" w:rsidRDefault="005C5DDD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51" w:type="dxa"/>
          </w:tcPr>
          <w:p w14:paraId="26DDEA0E" w14:textId="2F35A2BF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76468" w:rsidRPr="009C2C2B" w14:paraId="21A8983E" w14:textId="77777777" w:rsidTr="00173AE0">
        <w:tc>
          <w:tcPr>
            <w:tcW w:w="425" w:type="dxa"/>
          </w:tcPr>
          <w:p w14:paraId="2FE7103A" w14:textId="64F92BAA" w:rsidR="00876468" w:rsidRPr="008F2333" w:rsidRDefault="006F1B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14:paraId="4408B8DD" w14:textId="47766340" w:rsidR="00876468" w:rsidRPr="00876468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876468">
              <w:rPr>
                <w:sz w:val="18"/>
                <w:szCs w:val="18"/>
              </w:rPr>
              <w:t>Engagement Report</w:t>
            </w:r>
          </w:p>
        </w:tc>
        <w:tc>
          <w:tcPr>
            <w:tcW w:w="567" w:type="dxa"/>
          </w:tcPr>
          <w:p w14:paraId="7F663D6D" w14:textId="53900740" w:rsidR="00876468" w:rsidRPr="005E5DF3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607E8089" w14:textId="022AD951" w:rsidR="00876468" w:rsidRPr="00A26FC8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 w:rsidRPr="00A26FC8">
              <w:rPr>
                <w:color w:val="0070C0"/>
                <w:sz w:val="22"/>
                <w:szCs w:val="22"/>
              </w:rPr>
              <w:t xml:space="preserve">For </w:t>
            </w:r>
            <w:r w:rsidR="00A26FC8">
              <w:rPr>
                <w:color w:val="0070C0"/>
                <w:sz w:val="22"/>
                <w:szCs w:val="22"/>
              </w:rPr>
              <w:t>review</w:t>
            </w:r>
          </w:p>
        </w:tc>
        <w:tc>
          <w:tcPr>
            <w:tcW w:w="3401" w:type="dxa"/>
          </w:tcPr>
          <w:p w14:paraId="1DA8DCCA" w14:textId="73CB7CC5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Engagement update</w:t>
            </w:r>
          </w:p>
          <w:p w14:paraId="278B303C" w14:textId="6B8FE6E9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- Campaigns and forward look</w:t>
            </w:r>
          </w:p>
          <w:p w14:paraId="37114642" w14:textId="4CEFD355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CC12DB1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All</w:t>
            </w:r>
          </w:p>
        </w:tc>
        <w:tc>
          <w:tcPr>
            <w:tcW w:w="851" w:type="dxa"/>
          </w:tcPr>
          <w:p w14:paraId="0A029F5E" w14:textId="41A15E3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E73EE" w:rsidRPr="009C2C2B" w14:paraId="5329EEA7" w14:textId="77777777" w:rsidTr="00173AE0">
        <w:tc>
          <w:tcPr>
            <w:tcW w:w="425" w:type="dxa"/>
            <w:shd w:val="clear" w:color="auto" w:fill="auto"/>
          </w:tcPr>
          <w:p w14:paraId="693D70F9" w14:textId="05C3DEA9" w:rsidR="008E73EE" w:rsidRDefault="00152536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671DA1F1" w14:textId="77777777" w:rsidR="008E73EE" w:rsidRDefault="008E73E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6DA8C4A" w14:textId="6CD34909" w:rsidR="008E73EE" w:rsidRPr="00E8139E" w:rsidRDefault="008E73EE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E8139E">
              <w:rPr>
                <w:sz w:val="16"/>
                <w:szCs w:val="16"/>
              </w:rPr>
              <w:t xml:space="preserve">Implementing </w:t>
            </w:r>
            <w:r w:rsidRPr="00E8139E">
              <w:rPr>
                <w:sz w:val="20"/>
              </w:rPr>
              <w:t>the role of the Board</w:t>
            </w:r>
          </w:p>
        </w:tc>
        <w:tc>
          <w:tcPr>
            <w:tcW w:w="567" w:type="dxa"/>
            <w:shd w:val="clear" w:color="auto" w:fill="auto"/>
          </w:tcPr>
          <w:p w14:paraId="329A411B" w14:textId="2098E095" w:rsidR="00920568" w:rsidRPr="00C11426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C11426">
              <w:rPr>
                <w:b/>
                <w:color w:val="0070C0"/>
                <w:sz w:val="18"/>
                <w:szCs w:val="18"/>
              </w:rPr>
              <w:t>1</w:t>
            </w:r>
            <w:r w:rsidR="00920568" w:rsidRPr="00C11426">
              <w:rPr>
                <w:b/>
                <w:color w:val="0070C0"/>
                <w:sz w:val="18"/>
                <w:szCs w:val="18"/>
              </w:rPr>
              <w:t>0</w:t>
            </w:r>
          </w:p>
          <w:p w14:paraId="17AA3C90" w14:textId="77777777" w:rsidR="005E5DF3" w:rsidRPr="00C11426" w:rsidRDefault="005E5DF3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14D2DC6C" w14:textId="77777777" w:rsidR="005E5DF3" w:rsidRPr="00C11426" w:rsidRDefault="005E5DF3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85ED2C1" w14:textId="4357688D" w:rsidR="005E5DF3" w:rsidRDefault="005E5DF3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C11426">
              <w:rPr>
                <w:b/>
                <w:color w:val="0070C0"/>
                <w:sz w:val="18"/>
                <w:szCs w:val="18"/>
              </w:rPr>
              <w:t>1</w:t>
            </w:r>
            <w:r w:rsidR="00C11426" w:rsidRPr="00C11426">
              <w:rPr>
                <w:b/>
                <w:color w:val="0070C0"/>
                <w:sz w:val="18"/>
                <w:szCs w:val="18"/>
              </w:rPr>
              <w:t>1</w:t>
            </w:r>
          </w:p>
          <w:p w14:paraId="33B78DD5" w14:textId="77777777" w:rsidR="00C11426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23C90184" w14:textId="77777777" w:rsidR="00C11426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14BF653" w14:textId="0A35B209" w:rsidR="00C11426" w:rsidRDefault="00C1142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</w:t>
            </w:r>
          </w:p>
          <w:p w14:paraId="22187A32" w14:textId="2014946D" w:rsidR="00173AE0" w:rsidRPr="00173AE0" w:rsidRDefault="00173AE0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173AE0">
              <w:rPr>
                <w:b/>
                <w:color w:val="0070C0"/>
                <w:sz w:val="18"/>
                <w:szCs w:val="18"/>
              </w:rPr>
              <w:t>12A</w:t>
            </w:r>
          </w:p>
          <w:p w14:paraId="3944E8BF" w14:textId="47AF5660" w:rsidR="00920568" w:rsidRPr="00C11426" w:rsidRDefault="009205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A1B697" w14:textId="4440C91C" w:rsidR="008E73EE" w:rsidRDefault="00E8139E" w:rsidP="005C5DDD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For </w:t>
            </w:r>
            <w:r w:rsidR="00920568">
              <w:rPr>
                <w:color w:val="0070C0"/>
                <w:sz w:val="22"/>
                <w:szCs w:val="22"/>
              </w:rPr>
              <w:t xml:space="preserve">review and </w:t>
            </w:r>
            <w:r w:rsidR="005C5DDD">
              <w:rPr>
                <w:color w:val="0070C0"/>
                <w:sz w:val="22"/>
                <w:szCs w:val="22"/>
              </w:rPr>
              <w:t>decision</w:t>
            </w:r>
          </w:p>
        </w:tc>
        <w:tc>
          <w:tcPr>
            <w:tcW w:w="3401" w:type="dxa"/>
            <w:shd w:val="clear" w:color="auto" w:fill="auto"/>
          </w:tcPr>
          <w:p w14:paraId="3B6B75EA" w14:textId="03E872B4" w:rsidR="008E73EE" w:rsidRDefault="00E8139E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-Consider the outcomes of the meeting of 16/02</w:t>
            </w:r>
            <w:r w:rsidR="009D0BA5">
              <w:rPr>
                <w:sz w:val="22"/>
                <w:szCs w:val="22"/>
              </w:rPr>
              <w:t>/16.</w:t>
            </w:r>
          </w:p>
          <w:p w14:paraId="436041F8" w14:textId="48AB81AD" w:rsidR="00E8139E" w:rsidRDefault="00E8139E" w:rsidP="00E8139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consider recommendations of the GIAA review </w:t>
            </w:r>
            <w:r w:rsidR="00571AE9">
              <w:rPr>
                <w:sz w:val="22"/>
                <w:szCs w:val="22"/>
              </w:rPr>
              <w:t xml:space="preserve">and report on the </w:t>
            </w:r>
            <w:r>
              <w:rPr>
                <w:sz w:val="22"/>
                <w:szCs w:val="22"/>
              </w:rPr>
              <w:t xml:space="preserve"> TPS </w:t>
            </w:r>
          </w:p>
          <w:p w14:paraId="0DE6721C" w14:textId="43BA7AC7" w:rsidR="00E8139E" w:rsidRDefault="00E8139E" w:rsidP="005C5DD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C5DDD">
              <w:rPr>
                <w:sz w:val="22"/>
                <w:szCs w:val="22"/>
              </w:rPr>
              <w:t>Revised requirement for Board report as part of approval of TPS accounts replacing paras 2.4 and 8.1 of the TPSPB terms of reference</w:t>
            </w:r>
          </w:p>
        </w:tc>
        <w:tc>
          <w:tcPr>
            <w:tcW w:w="993" w:type="dxa"/>
            <w:shd w:val="clear" w:color="auto" w:fill="auto"/>
          </w:tcPr>
          <w:p w14:paraId="3549948C" w14:textId="77777777" w:rsidR="008E73EE" w:rsidRDefault="009D0BA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  <w:p w14:paraId="07852748" w14:textId="77777777" w:rsidR="009D0BA5" w:rsidRDefault="009D0BA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3B13FD3C" w14:textId="08E6BA58" w:rsidR="009D0BA5" w:rsidRPr="005C5DDD" w:rsidRDefault="009D0BA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Ivan </w:t>
            </w:r>
            <w:proofErr w:type="spellStart"/>
            <w:r>
              <w:rPr>
                <w:sz w:val="20"/>
              </w:rPr>
              <w:t>Cheary</w:t>
            </w:r>
            <w:proofErr w:type="spellEnd"/>
          </w:p>
          <w:p w14:paraId="62D48DFB" w14:textId="77777777" w:rsidR="00462DA1" w:rsidRPr="005C5DDD" w:rsidRDefault="00462DA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6404FB35" w14:textId="77777777" w:rsidR="005C5DDD" w:rsidRPr="005C5DDD" w:rsidRDefault="005C5DDD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3E368A5B" w14:textId="1D10D0E5" w:rsidR="005C5DDD" w:rsidRPr="005C5DDD" w:rsidRDefault="005C5DDD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5C5DDD">
              <w:rPr>
                <w:sz w:val="20"/>
              </w:rPr>
              <w:t>Simon Judge</w:t>
            </w:r>
          </w:p>
          <w:p w14:paraId="0F57CF32" w14:textId="77777777" w:rsidR="00462DA1" w:rsidRPr="005C5DDD" w:rsidRDefault="00462DA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36B4720E" w14:textId="77777777" w:rsidR="00462DA1" w:rsidRPr="005C5DDD" w:rsidRDefault="00462DA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5CB458F0" w14:textId="77777777" w:rsidR="00462DA1" w:rsidRPr="005C5DDD" w:rsidRDefault="00462DA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C4D4F2" w14:textId="3222B4C7" w:rsidR="00E8139E" w:rsidRDefault="00152536" w:rsidP="006F1BE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139E">
              <w:rPr>
                <w:sz w:val="22"/>
                <w:szCs w:val="22"/>
              </w:rPr>
              <w:t>0</w:t>
            </w:r>
          </w:p>
        </w:tc>
      </w:tr>
      <w:tr w:rsidR="00876468" w:rsidRPr="009C2C2B" w14:paraId="24B67DCC" w14:textId="77777777" w:rsidTr="00173AE0">
        <w:tc>
          <w:tcPr>
            <w:tcW w:w="425" w:type="dxa"/>
          </w:tcPr>
          <w:p w14:paraId="6A691D39" w14:textId="78E21880" w:rsidR="00876468" w:rsidRPr="008F2333" w:rsidRDefault="00152536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14:paraId="5D92F7CF" w14:textId="54964005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Policy Report</w:t>
            </w:r>
          </w:p>
        </w:tc>
        <w:tc>
          <w:tcPr>
            <w:tcW w:w="567" w:type="dxa"/>
          </w:tcPr>
          <w:p w14:paraId="65CCEC3B" w14:textId="7C5C4685" w:rsidR="00876468" w:rsidRPr="005C5DDD" w:rsidRDefault="006F1BE9" w:rsidP="00C1142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5C5DDD">
              <w:rPr>
                <w:b/>
                <w:color w:val="0070C0"/>
                <w:sz w:val="18"/>
                <w:szCs w:val="18"/>
              </w:rPr>
              <w:t>1</w:t>
            </w:r>
            <w:r w:rsidR="00C11426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73DC011" w14:textId="495B8C09" w:rsidR="00876468" w:rsidRPr="00A26FC8" w:rsidRDefault="00A26FC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For info</w:t>
            </w:r>
          </w:p>
        </w:tc>
        <w:tc>
          <w:tcPr>
            <w:tcW w:w="3401" w:type="dxa"/>
          </w:tcPr>
          <w:p w14:paraId="42B416D1" w14:textId="20B00BC5" w:rsidR="00876468" w:rsidRPr="009C2C2B" w:rsidRDefault="009D0BA5" w:rsidP="009D0BA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26FC8">
              <w:rPr>
                <w:sz w:val="22"/>
                <w:szCs w:val="22"/>
              </w:rPr>
              <w:t xml:space="preserve">ritten report </w:t>
            </w:r>
            <w:r>
              <w:rPr>
                <w:sz w:val="22"/>
                <w:szCs w:val="22"/>
              </w:rPr>
              <w:t>for consideration</w:t>
            </w:r>
          </w:p>
        </w:tc>
        <w:tc>
          <w:tcPr>
            <w:tcW w:w="993" w:type="dxa"/>
          </w:tcPr>
          <w:p w14:paraId="1E9706E2" w14:textId="2C622C32" w:rsidR="00876468" w:rsidRPr="005C5DDD" w:rsidRDefault="00A26FC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5C5DDD">
              <w:rPr>
                <w:sz w:val="20"/>
              </w:rPr>
              <w:t>S</w:t>
            </w:r>
            <w:r w:rsidR="005C5DDD" w:rsidRPr="005C5DDD">
              <w:rPr>
                <w:sz w:val="20"/>
              </w:rPr>
              <w:t>tephen Baker</w:t>
            </w:r>
          </w:p>
          <w:p w14:paraId="11DC2B1E" w14:textId="07E81DF0" w:rsidR="00876468" w:rsidRPr="005C5DDD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66ED38C" w14:textId="3C8244FC" w:rsidR="00876468" w:rsidRPr="009C2C2B" w:rsidRDefault="00E8139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76468" w:rsidRPr="009C2C2B" w14:paraId="52A66064" w14:textId="77777777" w:rsidTr="00173AE0">
        <w:tc>
          <w:tcPr>
            <w:tcW w:w="425" w:type="dxa"/>
          </w:tcPr>
          <w:p w14:paraId="0804D015" w14:textId="5DDADA71" w:rsidR="00876468" w:rsidRPr="008F2333" w:rsidRDefault="00876468" w:rsidP="0015253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  <w:r w:rsidR="00152536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14:paraId="534343C6" w14:textId="09D76734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AOB</w:t>
            </w:r>
          </w:p>
        </w:tc>
        <w:tc>
          <w:tcPr>
            <w:tcW w:w="567" w:type="dxa"/>
          </w:tcPr>
          <w:p w14:paraId="6AAEAA94" w14:textId="77777777" w:rsidR="00876468" w:rsidRPr="005C5DDD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49D2E3C1" w14:textId="77777777" w:rsidR="00920568" w:rsidRPr="005C5DDD" w:rsidRDefault="009205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90EE931" w14:textId="56F6B2C9" w:rsidR="00920568" w:rsidRPr="005C5DDD" w:rsidRDefault="00920568" w:rsidP="00C1142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5C5DDD">
              <w:rPr>
                <w:b/>
                <w:color w:val="0070C0"/>
                <w:sz w:val="18"/>
                <w:szCs w:val="18"/>
              </w:rPr>
              <w:t>1</w:t>
            </w:r>
            <w:r w:rsidR="00C11426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3076AF5" w14:textId="6FAAB621" w:rsidR="00876468" w:rsidRPr="00A26FC8" w:rsidRDefault="00D141C8" w:rsidP="00D141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For info</w:t>
            </w:r>
          </w:p>
        </w:tc>
        <w:tc>
          <w:tcPr>
            <w:tcW w:w="3401" w:type="dxa"/>
          </w:tcPr>
          <w:p w14:paraId="473990AE" w14:textId="5FD02748" w:rsidR="00876468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Standing and background reports as required</w:t>
            </w:r>
            <w:r w:rsidR="00152536">
              <w:rPr>
                <w:sz w:val="22"/>
                <w:szCs w:val="22"/>
              </w:rPr>
              <w:t xml:space="preserve"> </w:t>
            </w:r>
            <w:r w:rsidR="00784CF7">
              <w:rPr>
                <w:sz w:val="22"/>
                <w:szCs w:val="22"/>
              </w:rPr>
              <w:t>:</w:t>
            </w:r>
          </w:p>
          <w:p w14:paraId="2FFB1591" w14:textId="77777777" w:rsidR="00D141C8" w:rsidRDefault="00D141C8" w:rsidP="00571AE9">
            <w:pPr>
              <w:pStyle w:val="DeptBullets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IDRP Report</w:t>
            </w:r>
          </w:p>
          <w:p w14:paraId="646A910D" w14:textId="20548E16" w:rsidR="00152536" w:rsidRPr="009C2C2B" w:rsidRDefault="00152536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74B79EF" w14:textId="2A7C99A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All</w:t>
            </w:r>
          </w:p>
        </w:tc>
        <w:tc>
          <w:tcPr>
            <w:tcW w:w="851" w:type="dxa"/>
          </w:tcPr>
          <w:p w14:paraId="5591BA56" w14:textId="08351AF3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1BE9" w:rsidRPr="009C2C2B" w14:paraId="6DFFB21A" w14:textId="77777777" w:rsidTr="00152536">
        <w:tc>
          <w:tcPr>
            <w:tcW w:w="8790" w:type="dxa"/>
            <w:gridSpan w:val="7"/>
          </w:tcPr>
          <w:p w14:paraId="53CCAC6D" w14:textId="4B93A74C" w:rsidR="00571AE9" w:rsidRPr="00A26FC8" w:rsidRDefault="006F1BE9" w:rsidP="00344E95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color w:val="0070C0"/>
                <w:sz w:val="22"/>
                <w:szCs w:val="22"/>
              </w:rPr>
            </w:pPr>
            <w:r w:rsidRPr="003E35C5">
              <w:rPr>
                <w:b/>
                <w:sz w:val="22"/>
                <w:szCs w:val="22"/>
              </w:rPr>
              <w:t>Next Meeting : Wednesday 15 June 2016</w:t>
            </w:r>
            <w:r w:rsidR="00784CF7">
              <w:rPr>
                <w:b/>
                <w:sz w:val="22"/>
                <w:szCs w:val="22"/>
              </w:rPr>
              <w:t xml:space="preserve"> 1400hrs</w:t>
            </w:r>
            <w:r w:rsidRPr="003E35C5">
              <w:rPr>
                <w:b/>
                <w:sz w:val="22"/>
                <w:szCs w:val="22"/>
              </w:rPr>
              <w:t xml:space="preserve"> SB Room LG 03 &amp; 04</w:t>
            </w:r>
          </w:p>
        </w:tc>
      </w:tr>
    </w:tbl>
    <w:p w14:paraId="05608DDA" w14:textId="77777777" w:rsidR="00AF1C07" w:rsidRDefault="00AF1C07" w:rsidP="0087646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AF1C07" w:rsidSect="00173AE0">
      <w:headerReference w:type="default" r:id="rId14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24F7" w14:textId="77777777" w:rsidR="006854C9" w:rsidRDefault="006854C9">
      <w:r>
        <w:separator/>
      </w:r>
    </w:p>
  </w:endnote>
  <w:endnote w:type="continuationSeparator" w:id="0">
    <w:p w14:paraId="204BDC47" w14:textId="77777777" w:rsidR="006854C9" w:rsidRDefault="006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7EA5" w14:textId="77777777" w:rsidR="006854C9" w:rsidRDefault="006854C9">
      <w:r>
        <w:separator/>
      </w:r>
    </w:p>
  </w:footnote>
  <w:footnote w:type="continuationSeparator" w:id="0">
    <w:p w14:paraId="3CF0988C" w14:textId="77777777" w:rsidR="006854C9" w:rsidRDefault="0068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42EF" w14:textId="4AF2B4DF" w:rsidR="00B26152" w:rsidRDefault="00B26152">
    <w:pPr>
      <w:pStyle w:val="Header"/>
    </w:pPr>
    <w:r>
      <w:t>Paper 1 (Agenda item 1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TPSPB 9 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925FB"/>
    <w:multiLevelType w:val="hybridMultilevel"/>
    <w:tmpl w:val="B35C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74807"/>
    <w:multiLevelType w:val="hybridMultilevel"/>
    <w:tmpl w:val="DA9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3V5g0ubhnWz3g+wvCSUbtLZEYcQ=" w:salt="sc6UMEc6u2TEONbuLvr+c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011F78"/>
    <w:rsid w:val="00022DB6"/>
    <w:rsid w:val="00041864"/>
    <w:rsid w:val="0004776A"/>
    <w:rsid w:val="00055744"/>
    <w:rsid w:val="0007058F"/>
    <w:rsid w:val="00071EA6"/>
    <w:rsid w:val="000833EF"/>
    <w:rsid w:val="00087E3D"/>
    <w:rsid w:val="000A0C1B"/>
    <w:rsid w:val="000B1468"/>
    <w:rsid w:val="000E2D41"/>
    <w:rsid w:val="000F4E59"/>
    <w:rsid w:val="00103E0F"/>
    <w:rsid w:val="00116F59"/>
    <w:rsid w:val="001362FD"/>
    <w:rsid w:val="001366BB"/>
    <w:rsid w:val="001372F2"/>
    <w:rsid w:val="00152536"/>
    <w:rsid w:val="00153F85"/>
    <w:rsid w:val="00173AE0"/>
    <w:rsid w:val="00177F0B"/>
    <w:rsid w:val="00180A06"/>
    <w:rsid w:val="00182783"/>
    <w:rsid w:val="00195F8E"/>
    <w:rsid w:val="001A54FA"/>
    <w:rsid w:val="001B05C8"/>
    <w:rsid w:val="001B6DF9"/>
    <w:rsid w:val="001C267A"/>
    <w:rsid w:val="001C5098"/>
    <w:rsid w:val="001D55BC"/>
    <w:rsid w:val="001D7FB3"/>
    <w:rsid w:val="001E06BC"/>
    <w:rsid w:val="002009C2"/>
    <w:rsid w:val="00211C37"/>
    <w:rsid w:val="00212D24"/>
    <w:rsid w:val="0021507A"/>
    <w:rsid w:val="00217581"/>
    <w:rsid w:val="0022221C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005F6"/>
    <w:rsid w:val="00310708"/>
    <w:rsid w:val="00312BD3"/>
    <w:rsid w:val="0031372C"/>
    <w:rsid w:val="00344E95"/>
    <w:rsid w:val="00347A3B"/>
    <w:rsid w:val="00367EEB"/>
    <w:rsid w:val="00370895"/>
    <w:rsid w:val="00392AE9"/>
    <w:rsid w:val="003B78F9"/>
    <w:rsid w:val="003D74A2"/>
    <w:rsid w:val="003D7A13"/>
    <w:rsid w:val="003E1B86"/>
    <w:rsid w:val="003E35C5"/>
    <w:rsid w:val="003F07A7"/>
    <w:rsid w:val="00402829"/>
    <w:rsid w:val="00430DC5"/>
    <w:rsid w:val="00450D89"/>
    <w:rsid w:val="004533A7"/>
    <w:rsid w:val="00460505"/>
    <w:rsid w:val="004615D0"/>
    <w:rsid w:val="00462DA1"/>
    <w:rsid w:val="00463122"/>
    <w:rsid w:val="00480E77"/>
    <w:rsid w:val="00484C39"/>
    <w:rsid w:val="00490FA2"/>
    <w:rsid w:val="004955D9"/>
    <w:rsid w:val="004D4D8B"/>
    <w:rsid w:val="004E633C"/>
    <w:rsid w:val="005019CB"/>
    <w:rsid w:val="00511CA5"/>
    <w:rsid w:val="005150CE"/>
    <w:rsid w:val="00530814"/>
    <w:rsid w:val="0053682C"/>
    <w:rsid w:val="00545301"/>
    <w:rsid w:val="00565333"/>
    <w:rsid w:val="005655CC"/>
    <w:rsid w:val="00571AE9"/>
    <w:rsid w:val="00591B39"/>
    <w:rsid w:val="005B1CC3"/>
    <w:rsid w:val="005B5A07"/>
    <w:rsid w:val="005C1372"/>
    <w:rsid w:val="005C5DDD"/>
    <w:rsid w:val="005D4E64"/>
    <w:rsid w:val="005E5DF3"/>
    <w:rsid w:val="00607A4B"/>
    <w:rsid w:val="00616212"/>
    <w:rsid w:val="0062704E"/>
    <w:rsid w:val="00634682"/>
    <w:rsid w:val="0063507E"/>
    <w:rsid w:val="00635EDD"/>
    <w:rsid w:val="006363E9"/>
    <w:rsid w:val="006854C9"/>
    <w:rsid w:val="006858D6"/>
    <w:rsid w:val="00687908"/>
    <w:rsid w:val="00695F95"/>
    <w:rsid w:val="006A0189"/>
    <w:rsid w:val="006A1127"/>
    <w:rsid w:val="006A188E"/>
    <w:rsid w:val="006A2F72"/>
    <w:rsid w:val="006A3278"/>
    <w:rsid w:val="006D3EBD"/>
    <w:rsid w:val="006E6F0B"/>
    <w:rsid w:val="006F1BE9"/>
    <w:rsid w:val="006F6EEB"/>
    <w:rsid w:val="007104E4"/>
    <w:rsid w:val="007442BB"/>
    <w:rsid w:val="007463C5"/>
    <w:rsid w:val="00746846"/>
    <w:rsid w:val="007510C3"/>
    <w:rsid w:val="0076458E"/>
    <w:rsid w:val="00767063"/>
    <w:rsid w:val="00784CF7"/>
    <w:rsid w:val="0078682D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17127"/>
    <w:rsid w:val="00821754"/>
    <w:rsid w:val="0082209E"/>
    <w:rsid w:val="00831225"/>
    <w:rsid w:val="00840CFC"/>
    <w:rsid w:val="0084231D"/>
    <w:rsid w:val="008428AB"/>
    <w:rsid w:val="00863664"/>
    <w:rsid w:val="00876468"/>
    <w:rsid w:val="0088151C"/>
    <w:rsid w:val="008817AB"/>
    <w:rsid w:val="008843A4"/>
    <w:rsid w:val="008A355C"/>
    <w:rsid w:val="008B1C49"/>
    <w:rsid w:val="008B67CC"/>
    <w:rsid w:val="008D1228"/>
    <w:rsid w:val="008E3BDA"/>
    <w:rsid w:val="008E73EE"/>
    <w:rsid w:val="008F2333"/>
    <w:rsid w:val="008F452F"/>
    <w:rsid w:val="00905ADC"/>
    <w:rsid w:val="00906C33"/>
    <w:rsid w:val="009173AF"/>
    <w:rsid w:val="00920568"/>
    <w:rsid w:val="00932946"/>
    <w:rsid w:val="00941361"/>
    <w:rsid w:val="00941847"/>
    <w:rsid w:val="009424FA"/>
    <w:rsid w:val="009426CB"/>
    <w:rsid w:val="00963073"/>
    <w:rsid w:val="0097315A"/>
    <w:rsid w:val="0097690A"/>
    <w:rsid w:val="009A3F0A"/>
    <w:rsid w:val="009B3EFE"/>
    <w:rsid w:val="009B493A"/>
    <w:rsid w:val="009C2C2B"/>
    <w:rsid w:val="009D0BA5"/>
    <w:rsid w:val="009D3D73"/>
    <w:rsid w:val="009E73AD"/>
    <w:rsid w:val="009F5357"/>
    <w:rsid w:val="009F7653"/>
    <w:rsid w:val="00A00569"/>
    <w:rsid w:val="00A21E85"/>
    <w:rsid w:val="00A26FC8"/>
    <w:rsid w:val="00A2712A"/>
    <w:rsid w:val="00A307A1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6152"/>
    <w:rsid w:val="00B275C1"/>
    <w:rsid w:val="00B6522B"/>
    <w:rsid w:val="00B65709"/>
    <w:rsid w:val="00B67DF2"/>
    <w:rsid w:val="00B85BF7"/>
    <w:rsid w:val="00B939CC"/>
    <w:rsid w:val="00BC09F8"/>
    <w:rsid w:val="00BC547B"/>
    <w:rsid w:val="00BC5716"/>
    <w:rsid w:val="00BD4B6C"/>
    <w:rsid w:val="00C11426"/>
    <w:rsid w:val="00C21C04"/>
    <w:rsid w:val="00C37933"/>
    <w:rsid w:val="00C408C7"/>
    <w:rsid w:val="00C47EEA"/>
    <w:rsid w:val="00C519D0"/>
    <w:rsid w:val="00C7094B"/>
    <w:rsid w:val="00C70ACB"/>
    <w:rsid w:val="00C76663"/>
    <w:rsid w:val="00CA4FEC"/>
    <w:rsid w:val="00CD011A"/>
    <w:rsid w:val="00CD7921"/>
    <w:rsid w:val="00CE084B"/>
    <w:rsid w:val="00CE5A74"/>
    <w:rsid w:val="00CF41B5"/>
    <w:rsid w:val="00D02D57"/>
    <w:rsid w:val="00D118D6"/>
    <w:rsid w:val="00D141C8"/>
    <w:rsid w:val="00D20266"/>
    <w:rsid w:val="00D20525"/>
    <w:rsid w:val="00D20C29"/>
    <w:rsid w:val="00D2188E"/>
    <w:rsid w:val="00D2294F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57637"/>
    <w:rsid w:val="00E63D8B"/>
    <w:rsid w:val="00E7374B"/>
    <w:rsid w:val="00E8139E"/>
    <w:rsid w:val="00E81F4B"/>
    <w:rsid w:val="00EA11BE"/>
    <w:rsid w:val="00EB732D"/>
    <w:rsid w:val="00EC644A"/>
    <w:rsid w:val="00EC6A3F"/>
    <w:rsid w:val="00EE5757"/>
    <w:rsid w:val="00F30554"/>
    <w:rsid w:val="00F3137A"/>
    <w:rsid w:val="00F348D2"/>
    <w:rsid w:val="00F4485F"/>
    <w:rsid w:val="00F44B6A"/>
    <w:rsid w:val="00F521C7"/>
    <w:rsid w:val="00F60BF8"/>
    <w:rsid w:val="00F64863"/>
    <w:rsid w:val="00F83D54"/>
    <w:rsid w:val="00F84E34"/>
    <w:rsid w:val="00F960C1"/>
    <w:rsid w:val="00FA0331"/>
    <w:rsid w:val="00FB4E56"/>
    <w:rsid w:val="00FC049C"/>
    <w:rsid w:val="00FC1C0E"/>
    <w:rsid w:val="00FC5ED8"/>
    <w:rsid w:val="00FF3AD6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HKPH4XM4QHZ4-1883831546-2399</_dlc_DocId>
    <_dlc_DocIdUrl xmlns="b8cb3cbd-ce5c-4a72-9da4-9013f91c5903">
      <Url>http://workplaces/sites/ttg/d/_layouts/DocIdRedir.aspx?ID=HKPH4XM4QHZ4-1883831546-2399</Url>
      <Description>HKPH4XM4QHZ4-1883831546-2399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2741AE071A82164A951099DAC91C981E" ma:contentTypeVersion="10" ma:contentTypeDescription="For any briefing which is not in relation to a department policy. Records retained for 10 years." ma:contentTypeScope="" ma:versionID="abd293a70f62aa9918e800bccf3177c6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E3CF-8365-4B0B-87F7-E347E756B67A}"/>
</file>

<file path=customXml/itemProps2.xml><?xml version="1.0" encoding="utf-8"?>
<ds:datastoreItem xmlns:ds="http://schemas.openxmlformats.org/officeDocument/2006/customXml" ds:itemID="{3632A330-3395-4333-ADB6-4C5D30FE29BB}"/>
</file>

<file path=customXml/itemProps3.xml><?xml version="1.0" encoding="utf-8"?>
<ds:datastoreItem xmlns:ds="http://schemas.openxmlformats.org/officeDocument/2006/customXml" ds:itemID="{EAAB4009-4770-4836-98B4-F781D745A018}"/>
</file>

<file path=customXml/itemProps4.xml><?xml version="1.0" encoding="utf-8"?>
<ds:datastoreItem xmlns:ds="http://schemas.openxmlformats.org/officeDocument/2006/customXml" ds:itemID="{F3549381-8532-484D-9A76-1BF9960E9484}"/>
</file>

<file path=customXml/itemProps5.xml><?xml version="1.0" encoding="utf-8"?>
<ds:datastoreItem xmlns:ds="http://schemas.openxmlformats.org/officeDocument/2006/customXml" ds:itemID="{94C448ED-4728-476A-8F8A-26ACAE191952}"/>
</file>

<file path=customXml/itemProps6.xml><?xml version="1.0" encoding="utf-8"?>
<ds:datastoreItem xmlns:ds="http://schemas.openxmlformats.org/officeDocument/2006/customXml" ds:itemID="{A89F4F94-CD8F-4ED3-8ABE-A9EAE3E32C4C}"/>
</file>

<file path=docProps/app.xml><?xml version="1.0" encoding="utf-8"?>
<Properties xmlns="http://schemas.openxmlformats.org/officeDocument/2006/extended-properties" xmlns:vt="http://schemas.openxmlformats.org/officeDocument/2006/docPropsVTypes">
  <Template>E9517DEB</Template>
  <TotalTime>4</TotalTime>
  <Pages>1</Pages>
  <Words>283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editing applied prior to publication 071015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editing applied prior to publication 071015</dc:title>
  <dc:creator>CAMMACK, Karen</dc:creator>
  <cp:lastModifiedBy>CAMMACK, Karen</cp:lastModifiedBy>
  <cp:revision>3</cp:revision>
  <cp:lastPrinted>2016-02-23T10:54:00Z</cp:lastPrinted>
  <dcterms:created xsi:type="dcterms:W3CDTF">2016-03-16T09:27:00Z</dcterms:created>
  <dcterms:modified xsi:type="dcterms:W3CDTF">2016-03-16T09:31:00Z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0x0101007F645D6FBA204A029FECB8BFC6578C39005279853530254253B886E13194843F8A003AA4A7828D8545A79A93568014812349002741AE071A82164A951099DAC91C981E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3;#Official|0884c477-2e62-47ea-b19c-5af6e91124c5</vt:lpwstr>
  </property>
  <property fmtid="{D5CDD505-2E9C-101B-9397-08002B2CF9AE}" pid="9" name="_dlc_DocIdItemGuid">
    <vt:lpwstr>dc52c533-9e67-4038-b662-0feaf94822a1</vt:lpwstr>
  </property>
</Properties>
</file>