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D0102" w14:textId="77777777" w:rsidR="006854C9" w:rsidRPr="0080412F" w:rsidRDefault="006854C9" w:rsidP="006854C9">
      <w:pPr>
        <w:pStyle w:val="DeptBullets"/>
        <w:numPr>
          <w:ilvl w:val="0"/>
          <w:numId w:val="0"/>
        </w:numPr>
        <w:spacing w:after="120"/>
        <w:jc w:val="center"/>
        <w:rPr>
          <w:b/>
        </w:rPr>
      </w:pPr>
      <w:r w:rsidRPr="0080412F">
        <w:rPr>
          <w:b/>
        </w:rPr>
        <w:t>TEACHERS’ PENSION SCHEME PENSION BOARD (TPSPB)</w:t>
      </w:r>
    </w:p>
    <w:p w14:paraId="4E9C98EB" w14:textId="77777777" w:rsidR="006854C9" w:rsidRDefault="006854C9" w:rsidP="006854C9">
      <w:pPr>
        <w:pStyle w:val="DeptBullets"/>
        <w:numPr>
          <w:ilvl w:val="0"/>
          <w:numId w:val="0"/>
        </w:numPr>
        <w:spacing w:after="120"/>
        <w:jc w:val="center"/>
        <w:rPr>
          <w:b/>
        </w:rPr>
      </w:pPr>
      <w:r w:rsidRPr="0080412F">
        <w:rPr>
          <w:b/>
        </w:rPr>
        <w:t xml:space="preserve">Wednesday </w:t>
      </w:r>
      <w:r>
        <w:rPr>
          <w:b/>
        </w:rPr>
        <w:t>9 September</w:t>
      </w:r>
      <w:r w:rsidRPr="0080412F">
        <w:rPr>
          <w:b/>
        </w:rPr>
        <w:t xml:space="preserve"> 2015 14:00 – 16:00</w:t>
      </w:r>
      <w:r>
        <w:rPr>
          <w:b/>
        </w:rPr>
        <w:t xml:space="preserve"> </w:t>
      </w:r>
    </w:p>
    <w:p w14:paraId="68A35E7D" w14:textId="77777777" w:rsidR="006854C9" w:rsidRDefault="006854C9" w:rsidP="006854C9">
      <w:pPr>
        <w:pStyle w:val="DeptBullets"/>
        <w:numPr>
          <w:ilvl w:val="0"/>
          <w:numId w:val="0"/>
        </w:numPr>
        <w:spacing w:after="120"/>
        <w:jc w:val="center"/>
        <w:rPr>
          <w:b/>
        </w:rPr>
      </w:pPr>
      <w:r w:rsidRPr="0080412F">
        <w:rPr>
          <w:b/>
        </w:rPr>
        <w:t xml:space="preserve">Sanctuary Buildings </w:t>
      </w:r>
      <w:r>
        <w:rPr>
          <w:b/>
        </w:rPr>
        <w:t>LG 03&amp;04</w:t>
      </w:r>
    </w:p>
    <w:tbl>
      <w:tblPr>
        <w:tblStyle w:val="TableGrid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4678"/>
        <w:gridCol w:w="851"/>
        <w:gridCol w:w="850"/>
      </w:tblGrid>
      <w:tr w:rsidR="006854C9" w:rsidRPr="004E4DF5" w14:paraId="2B571A55" w14:textId="77777777" w:rsidTr="00EB732D">
        <w:tc>
          <w:tcPr>
            <w:tcW w:w="568" w:type="dxa"/>
            <w:shd w:val="clear" w:color="auto" w:fill="D9D9D9" w:themeFill="background1" w:themeFillShade="D9"/>
          </w:tcPr>
          <w:p w14:paraId="5E6CC98F" w14:textId="77777777" w:rsidR="006854C9" w:rsidRPr="00EB732D" w:rsidRDefault="006854C9" w:rsidP="00937418">
            <w:pPr>
              <w:pStyle w:val="DeptBullets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E7D5F39" w14:textId="77777777" w:rsidR="006854C9" w:rsidRPr="004E4DF5" w:rsidRDefault="006854C9" w:rsidP="00937418">
            <w:pPr>
              <w:pStyle w:val="DeptBullets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4E4DF5"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ABAD33D" w14:textId="77777777" w:rsidR="006854C9" w:rsidRPr="004E4DF5" w:rsidRDefault="006854C9" w:rsidP="00937418">
            <w:pPr>
              <w:pStyle w:val="DeptBullets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4E4DF5">
              <w:rPr>
                <w:b/>
                <w:sz w:val="22"/>
                <w:szCs w:val="22"/>
              </w:rPr>
              <w:t>Details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C46BA93" w14:textId="77777777" w:rsidR="006854C9" w:rsidRPr="004E4DF5" w:rsidRDefault="006854C9" w:rsidP="00937418">
            <w:pPr>
              <w:pStyle w:val="DeptBullets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4E4DF5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0709D80" w14:textId="77777777" w:rsidR="006854C9" w:rsidRPr="004E4DF5" w:rsidRDefault="006854C9" w:rsidP="00937418">
            <w:pPr>
              <w:pStyle w:val="DeptBullets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4E4DF5">
              <w:rPr>
                <w:b/>
                <w:sz w:val="22"/>
                <w:szCs w:val="22"/>
              </w:rPr>
              <w:t>Time</w:t>
            </w:r>
          </w:p>
        </w:tc>
      </w:tr>
      <w:tr w:rsidR="006854C9" w:rsidRPr="004E4DF5" w14:paraId="0EA891AD" w14:textId="77777777" w:rsidTr="00EB732D">
        <w:tc>
          <w:tcPr>
            <w:tcW w:w="568" w:type="dxa"/>
          </w:tcPr>
          <w:p w14:paraId="4799F8D5" w14:textId="77777777" w:rsidR="006854C9" w:rsidRPr="00EB732D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 w:rsidRPr="00EB732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78EBE7EE" w14:textId="77777777" w:rsidR="006854C9" w:rsidRPr="004E4DF5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>Introduction</w:t>
            </w:r>
          </w:p>
        </w:tc>
        <w:tc>
          <w:tcPr>
            <w:tcW w:w="4678" w:type="dxa"/>
          </w:tcPr>
          <w:p w14:paraId="0D2D8C87" w14:textId="77777777" w:rsidR="006854C9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>Attendance and Apologies</w:t>
            </w:r>
          </w:p>
          <w:p w14:paraId="2774BC49" w14:textId="77777777" w:rsidR="006854C9" w:rsidRPr="004E4DF5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467FA8F" w14:textId="77777777" w:rsidR="006854C9" w:rsidRPr="004E4DF5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>Chair</w:t>
            </w:r>
          </w:p>
        </w:tc>
        <w:tc>
          <w:tcPr>
            <w:tcW w:w="850" w:type="dxa"/>
          </w:tcPr>
          <w:p w14:paraId="64042912" w14:textId="77777777" w:rsidR="006854C9" w:rsidRPr="004E4DF5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6854C9" w:rsidRPr="004E4DF5" w14:paraId="620A372E" w14:textId="77777777" w:rsidTr="00EB732D">
        <w:tc>
          <w:tcPr>
            <w:tcW w:w="568" w:type="dxa"/>
          </w:tcPr>
          <w:p w14:paraId="73E9502B" w14:textId="77777777" w:rsidR="006854C9" w:rsidRPr="00EB732D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 w:rsidRPr="00EB732D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58B575E9" w14:textId="77777777" w:rsidR="006854C9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</w:t>
            </w:r>
          </w:p>
          <w:p w14:paraId="447941E3" w14:textId="77777777" w:rsidR="006854C9" w:rsidRPr="004E4DF5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(AP 004/030615)</w:t>
            </w:r>
          </w:p>
        </w:tc>
        <w:tc>
          <w:tcPr>
            <w:tcW w:w="4678" w:type="dxa"/>
          </w:tcPr>
          <w:p w14:paraId="7AE17DEC" w14:textId="77777777" w:rsidR="006854C9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on progress made establishing links with other schemes (e.g. NI and Scotland)</w:t>
            </w:r>
          </w:p>
          <w:p w14:paraId="37A8CC7B" w14:textId="77777777" w:rsidR="006854C9" w:rsidRPr="004E4DF5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1B96D5D" w14:textId="77777777" w:rsidR="006854C9" w:rsidRPr="004E4DF5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</w:t>
            </w:r>
          </w:p>
        </w:tc>
        <w:tc>
          <w:tcPr>
            <w:tcW w:w="850" w:type="dxa"/>
          </w:tcPr>
          <w:p w14:paraId="21A56B18" w14:textId="2902282D" w:rsidR="006854C9" w:rsidRPr="004E4DF5" w:rsidRDefault="0053682C" w:rsidP="0053682C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1400-1405</w:t>
            </w:r>
          </w:p>
        </w:tc>
      </w:tr>
      <w:tr w:rsidR="006854C9" w:rsidRPr="004E4DF5" w14:paraId="48B37A57" w14:textId="77777777" w:rsidTr="00EB732D">
        <w:tc>
          <w:tcPr>
            <w:tcW w:w="568" w:type="dxa"/>
          </w:tcPr>
          <w:p w14:paraId="3CF3DA25" w14:textId="77777777" w:rsidR="006854C9" w:rsidRPr="00EB732D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 w:rsidRPr="00EB732D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72048FA3" w14:textId="77777777" w:rsidR="006854C9" w:rsidRPr="004E4DF5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 xml:space="preserve">Action Points </w:t>
            </w:r>
          </w:p>
        </w:tc>
        <w:tc>
          <w:tcPr>
            <w:tcW w:w="4678" w:type="dxa"/>
          </w:tcPr>
          <w:p w14:paraId="34074405" w14:textId="40BF399E" w:rsidR="006854C9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 xml:space="preserve">By exception  </w:t>
            </w:r>
          </w:p>
          <w:p w14:paraId="15C94B8F" w14:textId="596916BE" w:rsidR="006854C9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5</w:t>
            </w:r>
            <w:r w:rsidRPr="004E4DF5">
              <w:rPr>
                <w:sz w:val="22"/>
                <w:szCs w:val="22"/>
              </w:rPr>
              <w:t>/100215</w:t>
            </w:r>
            <w:r>
              <w:rPr>
                <w:sz w:val="22"/>
                <w:szCs w:val="22"/>
              </w:rPr>
              <w:t xml:space="preserve"> </w:t>
            </w:r>
            <w:r w:rsidR="00EB732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490FA2">
              <w:rPr>
                <w:sz w:val="22"/>
                <w:szCs w:val="22"/>
              </w:rPr>
              <w:t xml:space="preserve">Conflict of </w:t>
            </w:r>
            <w:r>
              <w:rPr>
                <w:sz w:val="22"/>
                <w:szCs w:val="22"/>
              </w:rPr>
              <w:t>Interests</w:t>
            </w:r>
            <w:r w:rsidR="00490FA2">
              <w:rPr>
                <w:sz w:val="22"/>
                <w:szCs w:val="22"/>
              </w:rPr>
              <w:t xml:space="preserve"> </w:t>
            </w:r>
            <w:r w:rsidR="00C76663">
              <w:rPr>
                <w:sz w:val="22"/>
                <w:szCs w:val="22"/>
              </w:rPr>
              <w:t>&amp;</w:t>
            </w:r>
          </w:p>
          <w:p w14:paraId="66647B52" w14:textId="5B811875" w:rsidR="006854C9" w:rsidRPr="004E4DF5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- Register</w:t>
            </w:r>
            <w:r w:rsidR="00490FA2">
              <w:rPr>
                <w:sz w:val="22"/>
                <w:szCs w:val="22"/>
              </w:rPr>
              <w:t xml:space="preserve"> and Declaration form </w:t>
            </w:r>
          </w:p>
          <w:p w14:paraId="37DBF8D8" w14:textId="77777777" w:rsidR="006854C9" w:rsidRPr="004E4DF5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009/100215 - Grid of Progress update</w:t>
            </w:r>
          </w:p>
          <w:p w14:paraId="7753BE85" w14:textId="77777777" w:rsidR="006854C9" w:rsidRPr="004E4DF5" w:rsidRDefault="006854C9" w:rsidP="0053682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2C0E827" w14:textId="2B2584EC" w:rsidR="006854C9" w:rsidRPr="004E4DF5" w:rsidRDefault="006854C9" w:rsidP="00C7666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>Sec</w:t>
            </w:r>
          </w:p>
        </w:tc>
        <w:tc>
          <w:tcPr>
            <w:tcW w:w="850" w:type="dxa"/>
          </w:tcPr>
          <w:p w14:paraId="1D971954" w14:textId="2F545B15" w:rsidR="006854C9" w:rsidRPr="004E4DF5" w:rsidRDefault="0053682C" w:rsidP="0053682C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1405-1410</w:t>
            </w:r>
          </w:p>
        </w:tc>
      </w:tr>
      <w:tr w:rsidR="006854C9" w:rsidRPr="004E4DF5" w14:paraId="03C17661" w14:textId="77777777" w:rsidTr="00EB732D">
        <w:tc>
          <w:tcPr>
            <w:tcW w:w="568" w:type="dxa"/>
          </w:tcPr>
          <w:p w14:paraId="286938BE" w14:textId="77777777" w:rsidR="006854C9" w:rsidRPr="00EB732D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 w:rsidRPr="00EB732D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67B2A265" w14:textId="77777777" w:rsidR="006854C9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 xml:space="preserve">Training </w:t>
            </w:r>
            <w:r>
              <w:rPr>
                <w:sz w:val="22"/>
                <w:szCs w:val="22"/>
              </w:rPr>
              <w:t>update</w:t>
            </w:r>
          </w:p>
          <w:p w14:paraId="4B0CE092" w14:textId="77777777" w:rsidR="006854C9" w:rsidRPr="004E4DF5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48101FC0" w14:textId="728F23B8" w:rsidR="006854C9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 progress against the </w:t>
            </w:r>
            <w:r w:rsidR="00EB732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kills matrix and any further learning requirements</w:t>
            </w:r>
          </w:p>
          <w:p w14:paraId="2D9ED301" w14:textId="77777777" w:rsidR="006854C9" w:rsidRPr="004E4DF5" w:rsidRDefault="006854C9" w:rsidP="00840CFC">
            <w:pPr>
              <w:pStyle w:val="DeptBullets"/>
              <w:numPr>
                <w:ilvl w:val="0"/>
                <w:numId w:val="0"/>
              </w:numPr>
              <w:spacing w:after="0"/>
              <w:ind w:left="72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111A76D" w14:textId="77777777" w:rsidR="006854C9" w:rsidRPr="004E4DF5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>All</w:t>
            </w:r>
          </w:p>
        </w:tc>
        <w:tc>
          <w:tcPr>
            <w:tcW w:w="850" w:type="dxa"/>
          </w:tcPr>
          <w:p w14:paraId="5D50E72C" w14:textId="4D1807B6" w:rsidR="006854C9" w:rsidRPr="004E4DF5" w:rsidRDefault="0053682C" w:rsidP="0053682C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1410-1415</w:t>
            </w:r>
          </w:p>
        </w:tc>
      </w:tr>
      <w:tr w:rsidR="006854C9" w:rsidRPr="004E4DF5" w14:paraId="21A8983E" w14:textId="77777777" w:rsidTr="00EB732D">
        <w:tc>
          <w:tcPr>
            <w:tcW w:w="568" w:type="dxa"/>
          </w:tcPr>
          <w:p w14:paraId="2FE7103A" w14:textId="77777777" w:rsidR="006854C9" w:rsidRPr="00EB732D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 w:rsidRPr="00EB732D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14:paraId="4E664242" w14:textId="77777777" w:rsidR="006854C9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>Engagement &amp; Communications Report</w:t>
            </w:r>
          </w:p>
          <w:p w14:paraId="4408B8DD" w14:textId="6808A6CD" w:rsidR="006854C9" w:rsidRPr="004E4DF5" w:rsidRDefault="006A188E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854C9">
              <w:rPr>
                <w:sz w:val="22"/>
                <w:szCs w:val="22"/>
              </w:rPr>
              <w:t>AP 006/030615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78" w:type="dxa"/>
          </w:tcPr>
          <w:p w14:paraId="1DA8DCCA" w14:textId="77777777" w:rsidR="006854C9" w:rsidRPr="004E4DF5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>- Engagement update</w:t>
            </w:r>
          </w:p>
          <w:p w14:paraId="75637D85" w14:textId="3117FC42" w:rsidR="006854C9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4E4DF5">
              <w:rPr>
                <w:sz w:val="22"/>
                <w:szCs w:val="22"/>
              </w:rPr>
              <w:t xml:space="preserve">Campaigns </w:t>
            </w:r>
            <w:r>
              <w:rPr>
                <w:sz w:val="22"/>
                <w:szCs w:val="22"/>
              </w:rPr>
              <w:t>and f</w:t>
            </w:r>
            <w:r w:rsidRPr="004E4DF5">
              <w:rPr>
                <w:sz w:val="22"/>
                <w:szCs w:val="22"/>
              </w:rPr>
              <w:t>orward look</w:t>
            </w:r>
          </w:p>
          <w:p w14:paraId="6D8CC85F" w14:textId="77777777" w:rsidR="00CF41B5" w:rsidRPr="004E4DF5" w:rsidRDefault="00CF41B5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278B303C" w14:textId="77777777" w:rsidR="006854C9" w:rsidRDefault="006854C9" w:rsidP="00CF41B5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Update on benchmarking email activity </w:t>
            </w:r>
          </w:p>
          <w:p w14:paraId="37114642" w14:textId="4CEFD355" w:rsidR="00CF41B5" w:rsidRPr="004E4DF5" w:rsidRDefault="00CF41B5" w:rsidP="00CF41B5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CC12DB1" w14:textId="77777777" w:rsidR="006854C9" w:rsidRPr="004E4DF5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850" w:type="dxa"/>
          </w:tcPr>
          <w:p w14:paraId="0A029F5E" w14:textId="389551B6" w:rsidR="006854C9" w:rsidRPr="004E4DF5" w:rsidRDefault="0053682C" w:rsidP="0053682C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1415-1435</w:t>
            </w:r>
          </w:p>
        </w:tc>
      </w:tr>
      <w:tr w:rsidR="006854C9" w:rsidRPr="004E4DF5" w14:paraId="481585F6" w14:textId="77777777" w:rsidTr="00EB732D">
        <w:tc>
          <w:tcPr>
            <w:tcW w:w="568" w:type="dxa"/>
          </w:tcPr>
          <w:p w14:paraId="5BE533C0" w14:textId="77777777" w:rsidR="006854C9" w:rsidRPr="00EB732D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 w:rsidRPr="00EB732D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1676242F" w14:textId="77777777" w:rsidR="006A188E" w:rsidRDefault="006854C9" w:rsidP="006A188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>TPS Administration Update</w:t>
            </w:r>
          </w:p>
          <w:p w14:paraId="02FF338E" w14:textId="119DCB4B" w:rsidR="006854C9" w:rsidRPr="004E4DF5" w:rsidRDefault="006A188E" w:rsidP="00CF41B5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(AP 008/030615)</w:t>
            </w:r>
          </w:p>
        </w:tc>
        <w:tc>
          <w:tcPr>
            <w:tcW w:w="4678" w:type="dxa"/>
          </w:tcPr>
          <w:p w14:paraId="13698A28" w14:textId="62934917" w:rsidR="006854C9" w:rsidRPr="004E4DF5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 xml:space="preserve">- Service Performance </w:t>
            </w:r>
            <w:r>
              <w:rPr>
                <w:sz w:val="22"/>
                <w:szCs w:val="22"/>
              </w:rPr>
              <w:t>&amp; improvements</w:t>
            </w:r>
          </w:p>
          <w:p w14:paraId="52E5E385" w14:textId="77777777" w:rsidR="006854C9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>- Update on current projects / initiatives</w:t>
            </w:r>
          </w:p>
          <w:p w14:paraId="3E6BB280" w14:textId="777D5E0E" w:rsidR="00840CFC" w:rsidRDefault="00840CFC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B732D">
              <w:rPr>
                <w:sz w:val="22"/>
                <w:szCs w:val="22"/>
              </w:rPr>
              <w:t>Customer Satisfaction</w:t>
            </w:r>
          </w:p>
          <w:p w14:paraId="0AB444C7" w14:textId="77777777" w:rsidR="006854C9" w:rsidRDefault="003005F6" w:rsidP="006A188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GMP update </w:t>
            </w:r>
          </w:p>
          <w:p w14:paraId="58563EA1" w14:textId="69AE60CC" w:rsidR="00EB732D" w:rsidRPr="004E4DF5" w:rsidRDefault="00EB732D" w:rsidP="006A188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FAD941B" w14:textId="77777777" w:rsidR="006854C9" w:rsidRPr="004E4DF5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>All</w:t>
            </w:r>
          </w:p>
        </w:tc>
        <w:tc>
          <w:tcPr>
            <w:tcW w:w="850" w:type="dxa"/>
          </w:tcPr>
          <w:p w14:paraId="4117C60C" w14:textId="322F2E87" w:rsidR="006854C9" w:rsidRPr="004E4DF5" w:rsidRDefault="0053682C" w:rsidP="0053682C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1435-1455</w:t>
            </w:r>
          </w:p>
        </w:tc>
      </w:tr>
      <w:tr w:rsidR="006854C9" w:rsidRPr="004E4DF5" w14:paraId="0F653184" w14:textId="77777777" w:rsidTr="00EB732D">
        <w:tc>
          <w:tcPr>
            <w:tcW w:w="568" w:type="dxa"/>
          </w:tcPr>
          <w:p w14:paraId="7CC112C5" w14:textId="77777777" w:rsidR="006854C9" w:rsidRPr="00EB732D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 w:rsidRPr="00EB732D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14:paraId="15F9F8B2" w14:textId="77777777" w:rsidR="006854C9" w:rsidRPr="004E4DF5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>Finance &amp; Risk Report</w:t>
            </w:r>
          </w:p>
        </w:tc>
        <w:tc>
          <w:tcPr>
            <w:tcW w:w="4678" w:type="dxa"/>
          </w:tcPr>
          <w:p w14:paraId="31C67226" w14:textId="77777777" w:rsidR="006854C9" w:rsidRPr="004E4DF5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>- Scheme Finances</w:t>
            </w:r>
          </w:p>
          <w:p w14:paraId="2515D919" w14:textId="77777777" w:rsidR="006854C9" w:rsidRPr="004E4DF5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>- Supplier Finance</w:t>
            </w:r>
          </w:p>
          <w:p w14:paraId="52365DE3" w14:textId="77777777" w:rsidR="006854C9" w:rsidRPr="004E4DF5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>- Risk update</w:t>
            </w:r>
          </w:p>
          <w:p w14:paraId="0ABCA416" w14:textId="77777777" w:rsidR="006854C9" w:rsidRPr="004E4DF5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 xml:space="preserve">- Internal Audit update </w:t>
            </w:r>
          </w:p>
          <w:p w14:paraId="01EF9293" w14:textId="77777777" w:rsidR="006854C9" w:rsidRPr="004E4DF5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ED6B5D1" w14:textId="77777777" w:rsidR="006854C9" w:rsidRPr="004E4DF5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>All</w:t>
            </w:r>
          </w:p>
        </w:tc>
        <w:tc>
          <w:tcPr>
            <w:tcW w:w="850" w:type="dxa"/>
          </w:tcPr>
          <w:p w14:paraId="6E09F768" w14:textId="1000A63C" w:rsidR="006854C9" w:rsidRPr="004E4DF5" w:rsidRDefault="0053682C" w:rsidP="0053682C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1455-1515</w:t>
            </w:r>
          </w:p>
        </w:tc>
      </w:tr>
      <w:tr w:rsidR="006854C9" w:rsidRPr="004E4DF5" w14:paraId="109AA288" w14:textId="77777777" w:rsidTr="00EB732D">
        <w:tc>
          <w:tcPr>
            <w:tcW w:w="568" w:type="dxa"/>
          </w:tcPr>
          <w:p w14:paraId="38295B9C" w14:textId="77777777" w:rsidR="006854C9" w:rsidRPr="00EB732D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 w:rsidRPr="00EB732D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14:paraId="25AC5487" w14:textId="77777777" w:rsidR="006854C9" w:rsidRPr="004E4DF5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 Financial Forecast</w:t>
            </w:r>
          </w:p>
        </w:tc>
        <w:tc>
          <w:tcPr>
            <w:tcW w:w="4678" w:type="dxa"/>
          </w:tcPr>
          <w:p w14:paraId="5F338540" w14:textId="5792AC44" w:rsidR="006854C9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90FA2">
              <w:rPr>
                <w:sz w:val="22"/>
                <w:szCs w:val="22"/>
              </w:rPr>
              <w:t xml:space="preserve">Review </w:t>
            </w:r>
            <w:r w:rsidR="00C76663">
              <w:rPr>
                <w:sz w:val="22"/>
                <w:szCs w:val="22"/>
              </w:rPr>
              <w:t xml:space="preserve">the narrative around the methodology which forms the basis of the OBR forecast.  </w:t>
            </w:r>
            <w:r>
              <w:rPr>
                <w:sz w:val="22"/>
                <w:szCs w:val="22"/>
              </w:rPr>
              <w:t>This report captures the most significant assumptions and data changes following the summer peak retirement exercise.</w:t>
            </w:r>
          </w:p>
          <w:p w14:paraId="568BC9A8" w14:textId="77777777" w:rsidR="006854C9" w:rsidRPr="004E4DF5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BC410F7" w14:textId="77777777" w:rsidR="006854C9" w:rsidRPr="004E4DF5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BCBB2E4" w14:textId="01615EFB" w:rsidR="006854C9" w:rsidRPr="004E4DF5" w:rsidRDefault="0053682C" w:rsidP="0053682C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1515-1530</w:t>
            </w:r>
          </w:p>
        </w:tc>
      </w:tr>
      <w:tr w:rsidR="006854C9" w:rsidRPr="004E4DF5" w14:paraId="2B1BD8E4" w14:textId="77777777" w:rsidTr="00EB732D">
        <w:tc>
          <w:tcPr>
            <w:tcW w:w="568" w:type="dxa"/>
          </w:tcPr>
          <w:p w14:paraId="1759FCBF" w14:textId="2F0AE240" w:rsidR="006854C9" w:rsidRPr="00EB732D" w:rsidRDefault="00490FA2" w:rsidP="0093741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 w:rsidRPr="00EB732D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14:paraId="7241EDD8" w14:textId="77777777" w:rsidR="006854C9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IDRP Data</w:t>
            </w:r>
          </w:p>
          <w:p w14:paraId="664E7C17" w14:textId="328D7879" w:rsidR="006854C9" w:rsidRPr="004E4DF5" w:rsidRDefault="006A188E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854C9">
              <w:rPr>
                <w:sz w:val="22"/>
                <w:szCs w:val="22"/>
              </w:rPr>
              <w:t>AP 007/030615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78" w:type="dxa"/>
          </w:tcPr>
          <w:p w14:paraId="6BFB6B86" w14:textId="77777777" w:rsidR="006854C9" w:rsidRPr="004E4DF5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Consideration of the report on IDRP volumes</w:t>
            </w:r>
          </w:p>
        </w:tc>
        <w:tc>
          <w:tcPr>
            <w:tcW w:w="851" w:type="dxa"/>
          </w:tcPr>
          <w:p w14:paraId="2758E679" w14:textId="77777777" w:rsidR="006854C9" w:rsidRPr="004E4DF5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850" w:type="dxa"/>
          </w:tcPr>
          <w:p w14:paraId="188E6DED" w14:textId="165D0053" w:rsidR="006854C9" w:rsidRPr="004E4DF5" w:rsidRDefault="00C76663" w:rsidP="00C7666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1530- 1</w:t>
            </w:r>
            <w:r w:rsidR="0053682C">
              <w:rPr>
                <w:sz w:val="22"/>
                <w:szCs w:val="22"/>
              </w:rPr>
              <w:t>540</w:t>
            </w:r>
          </w:p>
        </w:tc>
      </w:tr>
      <w:tr w:rsidR="006854C9" w:rsidRPr="004E4DF5" w14:paraId="24B67DCC" w14:textId="77777777" w:rsidTr="00EB732D">
        <w:tc>
          <w:tcPr>
            <w:tcW w:w="568" w:type="dxa"/>
          </w:tcPr>
          <w:p w14:paraId="6A691D39" w14:textId="2C39EACA" w:rsidR="006854C9" w:rsidRPr="00EB732D" w:rsidRDefault="006854C9" w:rsidP="003005F6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 w:rsidRPr="00EB732D">
              <w:rPr>
                <w:sz w:val="22"/>
                <w:szCs w:val="22"/>
              </w:rPr>
              <w:t>1</w:t>
            </w:r>
            <w:r w:rsidR="003005F6" w:rsidRPr="00EB732D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14:paraId="5D92F7CF" w14:textId="77777777" w:rsidR="006854C9" w:rsidRPr="004E4DF5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>Policy report</w:t>
            </w:r>
          </w:p>
        </w:tc>
        <w:tc>
          <w:tcPr>
            <w:tcW w:w="4678" w:type="dxa"/>
          </w:tcPr>
          <w:p w14:paraId="6A39B3D0" w14:textId="77777777" w:rsidR="006854C9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4E4DF5">
              <w:rPr>
                <w:sz w:val="22"/>
                <w:szCs w:val="22"/>
              </w:rPr>
              <w:t>Update on policy issues</w:t>
            </w:r>
          </w:p>
          <w:p w14:paraId="42B416D1" w14:textId="77777777" w:rsidR="006854C9" w:rsidRPr="004E4DF5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E9706E2" w14:textId="39460A97" w:rsidR="00EB732D" w:rsidRPr="00EB732D" w:rsidRDefault="00EB732D" w:rsidP="0093741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EB732D">
              <w:rPr>
                <w:sz w:val="18"/>
                <w:szCs w:val="18"/>
              </w:rPr>
              <w:t>Marcus</w:t>
            </w:r>
          </w:p>
          <w:p w14:paraId="11DC2B1E" w14:textId="07E81DF0" w:rsidR="006854C9" w:rsidRPr="00EB732D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66ED38C" w14:textId="67F7F194" w:rsidR="006854C9" w:rsidRPr="004E4DF5" w:rsidRDefault="0053682C" w:rsidP="0053682C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1540-1550</w:t>
            </w:r>
          </w:p>
        </w:tc>
      </w:tr>
      <w:tr w:rsidR="006854C9" w:rsidRPr="004E4DF5" w14:paraId="52A66064" w14:textId="77777777" w:rsidTr="00EB732D">
        <w:tc>
          <w:tcPr>
            <w:tcW w:w="568" w:type="dxa"/>
          </w:tcPr>
          <w:p w14:paraId="0804D015" w14:textId="22EFCE1E" w:rsidR="006854C9" w:rsidRPr="00EB732D" w:rsidRDefault="006854C9" w:rsidP="003005F6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 w:rsidRPr="00EB732D">
              <w:rPr>
                <w:sz w:val="22"/>
                <w:szCs w:val="22"/>
              </w:rPr>
              <w:t>1</w:t>
            </w:r>
            <w:r w:rsidR="003005F6" w:rsidRPr="00EB732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3BAF685B" w14:textId="77777777" w:rsidR="006854C9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proofErr w:type="spellStart"/>
            <w:r w:rsidRPr="004E4DF5">
              <w:rPr>
                <w:sz w:val="22"/>
                <w:szCs w:val="22"/>
              </w:rPr>
              <w:t>AoB</w:t>
            </w:r>
            <w:proofErr w:type="spellEnd"/>
          </w:p>
          <w:p w14:paraId="534343C6" w14:textId="20C296C6" w:rsidR="006854C9" w:rsidRPr="004E4DF5" w:rsidRDefault="006A188E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854C9">
              <w:rPr>
                <w:sz w:val="22"/>
                <w:szCs w:val="22"/>
              </w:rPr>
              <w:t>AP 011/030615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78" w:type="dxa"/>
          </w:tcPr>
          <w:p w14:paraId="4EFD3F19" w14:textId="2F9A5C07" w:rsidR="006854C9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Further consideration of </w:t>
            </w:r>
            <w:proofErr w:type="spellStart"/>
            <w:r>
              <w:rPr>
                <w:sz w:val="22"/>
                <w:szCs w:val="22"/>
              </w:rPr>
              <w:t>tPR’s</w:t>
            </w:r>
            <w:proofErr w:type="spellEnd"/>
            <w:r>
              <w:rPr>
                <w:sz w:val="22"/>
                <w:szCs w:val="22"/>
              </w:rPr>
              <w:t xml:space="preserve"> Compliance and Enforcement Policy</w:t>
            </w:r>
            <w:r w:rsidR="00C76663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  <w:p w14:paraId="646A910D" w14:textId="77777777" w:rsidR="006854C9" w:rsidRPr="004E4DF5" w:rsidRDefault="006854C9" w:rsidP="0093741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74B79EF" w14:textId="477738D2" w:rsidR="006854C9" w:rsidRPr="004E4DF5" w:rsidRDefault="00840CFC" w:rsidP="00EB732D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EB732D">
              <w:rPr>
                <w:sz w:val="22"/>
                <w:szCs w:val="22"/>
              </w:rPr>
              <w:t>eoff</w:t>
            </w:r>
          </w:p>
        </w:tc>
        <w:tc>
          <w:tcPr>
            <w:tcW w:w="850" w:type="dxa"/>
          </w:tcPr>
          <w:p w14:paraId="5591BA56" w14:textId="2B91612B" w:rsidR="006854C9" w:rsidRPr="004E4DF5" w:rsidRDefault="0053682C" w:rsidP="0053682C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1550-1600</w:t>
            </w:r>
          </w:p>
        </w:tc>
      </w:tr>
      <w:tr w:rsidR="006854C9" w:rsidRPr="004E4DF5" w14:paraId="6DFFB21A" w14:textId="77777777" w:rsidTr="00937418">
        <w:tc>
          <w:tcPr>
            <w:tcW w:w="8931" w:type="dxa"/>
            <w:gridSpan w:val="5"/>
          </w:tcPr>
          <w:p w14:paraId="08E22162" w14:textId="77777777" w:rsidR="00C76663" w:rsidRDefault="00C76663" w:rsidP="00840CF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5B10AD24" w14:textId="0461CFBE" w:rsidR="00840CFC" w:rsidRPr="00EB732D" w:rsidRDefault="006854C9" w:rsidP="00840CF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EB732D">
              <w:rPr>
                <w:sz w:val="22"/>
                <w:szCs w:val="22"/>
              </w:rPr>
              <w:t xml:space="preserve">Next </w:t>
            </w:r>
            <w:proofErr w:type="gramStart"/>
            <w:r w:rsidRPr="00EB732D">
              <w:rPr>
                <w:sz w:val="22"/>
                <w:szCs w:val="22"/>
              </w:rPr>
              <w:t>Meeting :</w:t>
            </w:r>
            <w:proofErr w:type="gramEnd"/>
            <w:r w:rsidRPr="00EB732D">
              <w:rPr>
                <w:sz w:val="22"/>
                <w:szCs w:val="22"/>
              </w:rPr>
              <w:t xml:space="preserve"> Wednesday 2 December – </w:t>
            </w:r>
            <w:r w:rsidR="00840CFC" w:rsidRPr="00EB732D">
              <w:rPr>
                <w:sz w:val="22"/>
                <w:szCs w:val="22"/>
              </w:rPr>
              <w:t>Lingfield Point</w:t>
            </w:r>
            <w:r w:rsidRPr="00EB732D">
              <w:rPr>
                <w:sz w:val="22"/>
                <w:szCs w:val="22"/>
              </w:rPr>
              <w:t>, Darlington</w:t>
            </w:r>
            <w:r w:rsidR="00840CFC" w:rsidRPr="00EB732D">
              <w:rPr>
                <w:sz w:val="22"/>
                <w:szCs w:val="22"/>
              </w:rPr>
              <w:t xml:space="preserve"> (TP’s new site)</w:t>
            </w:r>
            <w:r w:rsidRPr="00EB732D">
              <w:rPr>
                <w:sz w:val="22"/>
                <w:szCs w:val="22"/>
              </w:rPr>
              <w:t>.</w:t>
            </w:r>
          </w:p>
          <w:p w14:paraId="66276D0A" w14:textId="2911CE56" w:rsidR="006854C9" w:rsidRDefault="006854C9" w:rsidP="00840CF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EB732D">
              <w:rPr>
                <w:sz w:val="22"/>
                <w:szCs w:val="22"/>
              </w:rPr>
              <w:t>To include site visit</w:t>
            </w:r>
            <w:r w:rsidR="00840CFC" w:rsidRPr="00EB732D">
              <w:rPr>
                <w:sz w:val="22"/>
                <w:szCs w:val="22"/>
              </w:rPr>
              <w:t xml:space="preserve"> and session on engagement and marketing,</w:t>
            </w:r>
            <w:r w:rsidRPr="00EB732D">
              <w:rPr>
                <w:sz w:val="22"/>
                <w:szCs w:val="22"/>
              </w:rPr>
              <w:t xml:space="preserve"> so timings for the day will be longer</w:t>
            </w:r>
            <w:r w:rsidR="00C76663">
              <w:rPr>
                <w:sz w:val="22"/>
                <w:szCs w:val="22"/>
              </w:rPr>
              <w:t xml:space="preserve"> (anticipated 1130-1600)</w:t>
            </w:r>
            <w:r w:rsidRPr="00EB732D">
              <w:rPr>
                <w:sz w:val="22"/>
                <w:szCs w:val="22"/>
              </w:rPr>
              <w:t>.</w:t>
            </w:r>
          </w:p>
          <w:p w14:paraId="53CCAC6D" w14:textId="4C2BF64B" w:rsidR="00C76663" w:rsidRPr="00EB732D" w:rsidRDefault="00C76663" w:rsidP="00840CF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</w:tr>
    </w:tbl>
    <w:p w14:paraId="05608DDA" w14:textId="77777777" w:rsidR="00AF1C07" w:rsidRPr="00AF1C07" w:rsidRDefault="00AF1C07" w:rsidP="00AF1C07">
      <w:pPr>
        <w:pStyle w:val="DeptBullets"/>
        <w:numPr>
          <w:ilvl w:val="0"/>
          <w:numId w:val="0"/>
        </w:numPr>
      </w:pPr>
    </w:p>
    <w:sectPr w:rsidR="00AF1C07" w:rsidRPr="00AF1C07" w:rsidSect="00490FA2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A24F7" w14:textId="77777777" w:rsidR="006854C9" w:rsidRDefault="006854C9">
      <w:r>
        <w:separator/>
      </w:r>
    </w:p>
  </w:endnote>
  <w:endnote w:type="continuationSeparator" w:id="0">
    <w:p w14:paraId="204BDC47" w14:textId="77777777" w:rsidR="006854C9" w:rsidRDefault="0068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D7EA5" w14:textId="77777777" w:rsidR="006854C9" w:rsidRDefault="006854C9">
      <w:r>
        <w:separator/>
      </w:r>
    </w:p>
  </w:footnote>
  <w:footnote w:type="continuationSeparator" w:id="0">
    <w:p w14:paraId="3CF0988C" w14:textId="77777777" w:rsidR="006854C9" w:rsidRDefault="00685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2A7"/>
    <w:multiLevelType w:val="hybridMultilevel"/>
    <w:tmpl w:val="81AE7C76"/>
    <w:lvl w:ilvl="0" w:tplc="C38091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C9"/>
    <w:rsid w:val="00011F78"/>
    <w:rsid w:val="00022DB6"/>
    <w:rsid w:val="00041864"/>
    <w:rsid w:val="0004776A"/>
    <w:rsid w:val="000833EF"/>
    <w:rsid w:val="000A0C1B"/>
    <w:rsid w:val="000B1468"/>
    <w:rsid w:val="000F4E59"/>
    <w:rsid w:val="00116F59"/>
    <w:rsid w:val="001362FD"/>
    <w:rsid w:val="001366BB"/>
    <w:rsid w:val="001372F2"/>
    <w:rsid w:val="00153F85"/>
    <w:rsid w:val="00180A06"/>
    <w:rsid w:val="00182783"/>
    <w:rsid w:val="00195F8E"/>
    <w:rsid w:val="001A54FA"/>
    <w:rsid w:val="001B05C8"/>
    <w:rsid w:val="001B6DF9"/>
    <w:rsid w:val="001D55BC"/>
    <w:rsid w:val="001D7FB3"/>
    <w:rsid w:val="002009C2"/>
    <w:rsid w:val="00211C37"/>
    <w:rsid w:val="00212D24"/>
    <w:rsid w:val="00217581"/>
    <w:rsid w:val="002335B0"/>
    <w:rsid w:val="002338A1"/>
    <w:rsid w:val="00266064"/>
    <w:rsid w:val="0027611C"/>
    <w:rsid w:val="002840D0"/>
    <w:rsid w:val="00295EFC"/>
    <w:rsid w:val="002B651E"/>
    <w:rsid w:val="002D2A7A"/>
    <w:rsid w:val="002E28FA"/>
    <w:rsid w:val="003005F6"/>
    <w:rsid w:val="00310708"/>
    <w:rsid w:val="00312BD3"/>
    <w:rsid w:val="00347A3B"/>
    <w:rsid w:val="00367EEB"/>
    <w:rsid w:val="00370895"/>
    <w:rsid w:val="00392AE9"/>
    <w:rsid w:val="003B78F9"/>
    <w:rsid w:val="003D74A2"/>
    <w:rsid w:val="003D7A13"/>
    <w:rsid w:val="003E1B86"/>
    <w:rsid w:val="003F07A7"/>
    <w:rsid w:val="00402829"/>
    <w:rsid w:val="00430DC5"/>
    <w:rsid w:val="00450D89"/>
    <w:rsid w:val="004533A7"/>
    <w:rsid w:val="00460505"/>
    <w:rsid w:val="00463122"/>
    <w:rsid w:val="00480E77"/>
    <w:rsid w:val="00484C39"/>
    <w:rsid w:val="00490FA2"/>
    <w:rsid w:val="004955D9"/>
    <w:rsid w:val="004E633C"/>
    <w:rsid w:val="00511CA5"/>
    <w:rsid w:val="005150CE"/>
    <w:rsid w:val="00530814"/>
    <w:rsid w:val="0053682C"/>
    <w:rsid w:val="00545301"/>
    <w:rsid w:val="00565333"/>
    <w:rsid w:val="00591B39"/>
    <w:rsid w:val="005B1CC3"/>
    <w:rsid w:val="005B5A07"/>
    <w:rsid w:val="005C1372"/>
    <w:rsid w:val="00607A4B"/>
    <w:rsid w:val="0062704E"/>
    <w:rsid w:val="00634682"/>
    <w:rsid w:val="0063507E"/>
    <w:rsid w:val="006363E9"/>
    <w:rsid w:val="006854C9"/>
    <w:rsid w:val="006858D6"/>
    <w:rsid w:val="00687908"/>
    <w:rsid w:val="006A0189"/>
    <w:rsid w:val="006A1127"/>
    <w:rsid w:val="006A188E"/>
    <w:rsid w:val="006A2F72"/>
    <w:rsid w:val="006A3278"/>
    <w:rsid w:val="006D3EBD"/>
    <w:rsid w:val="006E6F0B"/>
    <w:rsid w:val="007104E4"/>
    <w:rsid w:val="007442BB"/>
    <w:rsid w:val="007463C5"/>
    <w:rsid w:val="00746846"/>
    <w:rsid w:val="007510C3"/>
    <w:rsid w:val="0076458E"/>
    <w:rsid w:val="00767063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F073B"/>
    <w:rsid w:val="00805C72"/>
    <w:rsid w:val="00831225"/>
    <w:rsid w:val="00840CFC"/>
    <w:rsid w:val="008428AB"/>
    <w:rsid w:val="00863664"/>
    <w:rsid w:val="0088151C"/>
    <w:rsid w:val="008817AB"/>
    <w:rsid w:val="008843A4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3073"/>
    <w:rsid w:val="0097315A"/>
    <w:rsid w:val="009A3F0A"/>
    <w:rsid w:val="009B3EFE"/>
    <w:rsid w:val="009B493A"/>
    <w:rsid w:val="009D3D73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6912"/>
    <w:rsid w:val="00A64099"/>
    <w:rsid w:val="00A96425"/>
    <w:rsid w:val="00AB6016"/>
    <w:rsid w:val="00AC2A37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6522B"/>
    <w:rsid w:val="00B65709"/>
    <w:rsid w:val="00B67DF2"/>
    <w:rsid w:val="00B85BF7"/>
    <w:rsid w:val="00B939CC"/>
    <w:rsid w:val="00BC547B"/>
    <w:rsid w:val="00BC5716"/>
    <w:rsid w:val="00BD4B6C"/>
    <w:rsid w:val="00C21C04"/>
    <w:rsid w:val="00C37933"/>
    <w:rsid w:val="00C408C7"/>
    <w:rsid w:val="00C47EEA"/>
    <w:rsid w:val="00C519D0"/>
    <w:rsid w:val="00C70ACB"/>
    <w:rsid w:val="00C76663"/>
    <w:rsid w:val="00CA4FEC"/>
    <w:rsid w:val="00CD7921"/>
    <w:rsid w:val="00CE084B"/>
    <w:rsid w:val="00CF41B5"/>
    <w:rsid w:val="00D02D57"/>
    <w:rsid w:val="00D118D6"/>
    <w:rsid w:val="00D20266"/>
    <w:rsid w:val="00D20C29"/>
    <w:rsid w:val="00D33842"/>
    <w:rsid w:val="00D47915"/>
    <w:rsid w:val="00D57D6E"/>
    <w:rsid w:val="00D61F5A"/>
    <w:rsid w:val="00D656C2"/>
    <w:rsid w:val="00DB4C12"/>
    <w:rsid w:val="00E0081E"/>
    <w:rsid w:val="00E02094"/>
    <w:rsid w:val="00E10F4C"/>
    <w:rsid w:val="00E2419F"/>
    <w:rsid w:val="00E366D6"/>
    <w:rsid w:val="00E63D8B"/>
    <w:rsid w:val="00E7374B"/>
    <w:rsid w:val="00E81F4B"/>
    <w:rsid w:val="00EA11BE"/>
    <w:rsid w:val="00EB732D"/>
    <w:rsid w:val="00EC644A"/>
    <w:rsid w:val="00EC6A3F"/>
    <w:rsid w:val="00F30554"/>
    <w:rsid w:val="00F348D2"/>
    <w:rsid w:val="00F4485F"/>
    <w:rsid w:val="00F44B6A"/>
    <w:rsid w:val="00F521C7"/>
    <w:rsid w:val="00F60BF8"/>
    <w:rsid w:val="00F64863"/>
    <w:rsid w:val="00F960C1"/>
    <w:rsid w:val="00FA0331"/>
    <w:rsid w:val="00FC049C"/>
    <w:rsid w:val="00FC1C0E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A6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4C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rsid w:val="00685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854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54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854C9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685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54C9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8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54C9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4C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rsid w:val="00685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854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54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854C9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685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54C9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8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54C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4812349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ther briefing" ma:contentTypeID="0x0101007F645D6FBA204A029FECB8BFC6578C39005279853530254253B886E13194843F8A003AA4A7828D8545A79A9356801481234900C26145F0145976469915D8AC13511CF7" ma:contentTypeVersion="9" ma:contentTypeDescription="For any briefing which is not in relation to a department policy. Records retained for 10 years." ma:contentTypeScope="" ma:versionID="46cf5e9a6bdda7885d3ea30a06f096c1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01d2705b-266c-471f-bbad-ca9cc3733704" targetNamespace="http://schemas.microsoft.com/office/2006/metadata/properties" ma:root="true" ma:fieldsID="84a9e59cad19928108f7ee55d43d7b21" ns1:_="" ns2:_="" ns3:_="">
    <xsd:import namespace="http://schemas.microsoft.com/sharepoint/v3"/>
    <xsd:import namespace="b8cb3cbd-ce5c-4a72-9da4-9013f91c5903"/>
    <xsd:import namespace="01d2705b-266c-471f-bbad-ca9cc37337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4e53523-cc22-4b71-94d9-f0f05bc78804}" ma:internalName="TaxCatchAll" ma:showField="CatchAllData" ma:web="01d2705b-266c-471f-bbad-ca9cc3733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4e53523-cc22-4b71-94d9-f0f05bc78804}" ma:internalName="TaxCatchAllLabel" ma:readOnly="true" ma:showField="CatchAllDataLabel" ma:web="01d2705b-266c-471f-bbad-ca9cc3733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2705b-266c-471f-bbad-ca9cc3733704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2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3;#Unclassified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5</Value>
      <Value>3</Value>
      <Value>2</Value>
    </TaxCatchAll>
    <IWPSubjectTaxHTField0 xmlns="01d2705b-266c-471f-bbad-ca9cc3733704">
      <Terms xmlns="http://schemas.microsoft.com/office/infopath/2007/PartnerControls"/>
    </IWPSubjectTaxHTField0>
    <IWPOrganisationalUnitTaxHTField0 xmlns="01d2705b-266c-471f-bbad-ca9cc3733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IWPOrganisationalUnitTaxHTField0>
    <IWPOwnerTaxHTField0 xmlns="01d2705b-266c-471f-bbad-ca9cc3733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IWPOwnerTaxHTField0>
    <IWPRightsProtectiveMarkingTaxHTField0 xmlns="01d2705b-266c-471f-bbad-ca9cc3733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0884c477-2e62-47ea-b19c-5af6e91124c5</TermId>
        </TermInfo>
      </Terms>
    </IWPRightsProtectiveMarkingTaxHTField0>
    <IWPSiteTypeTaxHTField0 xmlns="01d2705b-266c-471f-bbad-ca9cc3733704">
      <Terms xmlns="http://schemas.microsoft.com/office/infopath/2007/PartnerControls"/>
    </IWPSiteTypeTaxHTField0>
    <IWPContributor xmlns="01d2705b-266c-471f-bbad-ca9cc3733704">
      <UserInfo>
        <DisplayName/>
        <AccountId xsi:nil="true"/>
        <AccountType/>
      </UserInfo>
    </IWPContributor>
    <IWPFunctionTaxHTField0 xmlns="01d2705b-266c-471f-bbad-ca9cc3733704">
      <Terms xmlns="http://schemas.microsoft.com/office/infopath/2007/PartnerControls"/>
    </IWPFunctionTaxHTField0>
    <Comments xmlns="http://schemas.microsoft.com/sharepoint/v3" xsi:nil="true"/>
    <_dlc_DocId xmlns="b8cb3cbd-ce5c-4a72-9da4-9013f91c5903">HKPH4XM4QHZ4-9-12919</_dlc_DocId>
    <_dlc_DocIdUrl xmlns="b8cb3cbd-ce5c-4a72-9da4-9013f91c5903">
      <Url>http://workplaces/sites/ttg/d/_layouts/DocIdRedir.aspx?ID=HKPH4XM4QHZ4-9-12919</Url>
      <Description>HKPH4XM4QHZ4-9-12919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83E3CF-8365-4B0B-87F7-E347E756B67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632A330-3395-4333-ADB6-4C5D30FE29B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2E8B975-3C5C-4D6E-8675-A9C4255C9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01d2705b-266c-471f-bbad-ca9cc3733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AB4009-4770-4836-98B4-F781D745A018}">
  <ds:schemaRefs>
    <ds:schemaRef ds:uri="http://schemas.microsoft.com/office/infopath/2007/PartnerControls"/>
    <ds:schemaRef ds:uri="01d2705b-266c-471f-bbad-ca9cc3733704"/>
    <ds:schemaRef ds:uri="http://schemas.microsoft.com/sharepoint/v3"/>
    <ds:schemaRef ds:uri="http://schemas.openxmlformats.org/package/2006/metadata/core-properties"/>
    <ds:schemaRef ds:uri="http://purl.org/dc/dcmitype/"/>
    <ds:schemaRef ds:uri="b8cb3cbd-ce5c-4a72-9da4-9013f91c5903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94C448ED-4728-476A-8F8A-26ACAE1919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CCA30279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v1 agenda only 170715</vt:lpstr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v1 agenda only 170715</dc:title>
  <dc:creator>CAMMACK, Karen</dc:creator>
  <cp:lastModifiedBy>CAMMACK, Karen</cp:lastModifiedBy>
  <cp:revision>2</cp:revision>
  <cp:lastPrinted>2015-08-19T10:03:00Z</cp:lastPrinted>
  <dcterms:created xsi:type="dcterms:W3CDTF">2015-09-01T09:08:00Z</dcterms:created>
  <dcterms:modified xsi:type="dcterms:W3CDTF">2015-09-01T09:08:00Z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0x0101007F645D6FBA204A029FECB8BFC6578C39005279853530254253B886E13194843F8A003AA4A7828D8545A79A9356801481234900C26145F0145976469915D8AC13511CF7</vt:lpwstr>
  </property>
  <property fmtid="{D5CDD505-2E9C-101B-9397-08002B2CF9AE}" pid="3" name="IWPOrganisationalUnit">
    <vt:lpwstr>5;#DfE|cc08a6d4-dfde-4d0f-bd85-069ebcef80d5</vt:lpwstr>
  </property>
  <property fmtid="{D5CDD505-2E9C-101B-9397-08002B2CF9AE}" pid="4" name="IWPOwner">
    <vt:lpwstr>2;#DfE|a484111e-5b24-4ad9-9778-c536c8c88985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3;#Unclassified|0884c477-2e62-47ea-b19c-5af6e91124c5</vt:lpwstr>
  </property>
  <property fmtid="{D5CDD505-2E9C-101B-9397-08002B2CF9AE}" pid="9" name="_dlc_DocIdItemGuid">
    <vt:lpwstr>0b664738-ee42-483e-a91f-4f6cbd6b8797</vt:lpwstr>
  </property>
</Properties>
</file>